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6D" w:rsidRDefault="005F7F6D" w:rsidP="005F7F6D">
      <w:pPr>
        <w:rPr>
          <w:b/>
          <w:sz w:val="28"/>
          <w:szCs w:val="28"/>
        </w:rPr>
      </w:pPr>
    </w:p>
    <w:p w:rsidR="005F7F6D" w:rsidRDefault="005F7F6D" w:rsidP="005F7F6D">
      <w:pPr>
        <w:rPr>
          <w:b/>
          <w:sz w:val="28"/>
          <w:szCs w:val="28"/>
        </w:rPr>
      </w:pPr>
    </w:p>
    <w:p w:rsidR="005F7F6D" w:rsidRPr="005F7F6D" w:rsidRDefault="005F7F6D" w:rsidP="005F7F6D">
      <w:pPr>
        <w:rPr>
          <w:b/>
          <w:sz w:val="28"/>
          <w:szCs w:val="28"/>
        </w:rPr>
      </w:pPr>
      <w:r w:rsidRPr="005F7F6D">
        <w:rPr>
          <w:b/>
          <w:sz w:val="28"/>
          <w:szCs w:val="28"/>
        </w:rPr>
        <w:t>Regler för uthyrning</w:t>
      </w:r>
    </w:p>
    <w:p w:rsidR="005F7F6D" w:rsidRDefault="005F7F6D" w:rsidP="005F7F6D"/>
    <w:p w:rsidR="005F7F6D" w:rsidRDefault="005F7F6D" w:rsidP="005F7F6D"/>
    <w:p w:rsidR="005F7F6D" w:rsidRPr="005F7F6D" w:rsidRDefault="005F7F6D" w:rsidP="005F7F6D">
      <w:pPr>
        <w:rPr>
          <w:sz w:val="24"/>
          <w:szCs w:val="24"/>
          <w:u w:val="single"/>
        </w:rPr>
      </w:pPr>
      <w:r w:rsidRPr="005F7F6D">
        <w:rPr>
          <w:sz w:val="24"/>
          <w:szCs w:val="24"/>
          <w:u w:val="single"/>
        </w:rPr>
        <w:t>Högsäsong v 52-15</w:t>
      </w:r>
    </w:p>
    <w:p w:rsidR="005F7F6D" w:rsidRPr="005F7F6D" w:rsidRDefault="005F7F6D" w:rsidP="005F7F6D">
      <w:pPr>
        <w:rPr>
          <w:sz w:val="24"/>
          <w:szCs w:val="24"/>
        </w:rPr>
      </w:pPr>
      <w:r w:rsidRPr="005F7F6D">
        <w:rPr>
          <w:sz w:val="24"/>
          <w:szCs w:val="24"/>
        </w:rPr>
        <w:t xml:space="preserve">Medlemmar i </w:t>
      </w:r>
      <w:proofErr w:type="spellStart"/>
      <w:r w:rsidRPr="005F7F6D">
        <w:rPr>
          <w:sz w:val="24"/>
          <w:szCs w:val="24"/>
        </w:rPr>
        <w:t>avd</w:t>
      </w:r>
      <w:proofErr w:type="spellEnd"/>
      <w:r w:rsidRPr="005F7F6D">
        <w:rPr>
          <w:sz w:val="24"/>
          <w:szCs w:val="24"/>
        </w:rPr>
        <w:t xml:space="preserve"> 2 har förtur till högsäsong om anmälan kommit </w:t>
      </w:r>
    </w:p>
    <w:p w:rsidR="005F7F6D" w:rsidRPr="005F7F6D" w:rsidRDefault="005F7F6D" w:rsidP="005F7F6D">
      <w:pPr>
        <w:rPr>
          <w:sz w:val="24"/>
          <w:szCs w:val="24"/>
        </w:rPr>
      </w:pPr>
      <w:r w:rsidRPr="005F7F6D">
        <w:rPr>
          <w:sz w:val="24"/>
          <w:szCs w:val="24"/>
        </w:rPr>
        <w:t>innan den 1 okt, prioritering om det finns intresse från medlemmar</w:t>
      </w:r>
    </w:p>
    <w:p w:rsidR="005F7F6D" w:rsidRPr="005F7F6D" w:rsidRDefault="005F7F6D" w:rsidP="005F7F6D">
      <w:pPr>
        <w:rPr>
          <w:sz w:val="24"/>
          <w:szCs w:val="24"/>
        </w:rPr>
      </w:pPr>
      <w:r w:rsidRPr="005F7F6D">
        <w:rPr>
          <w:sz w:val="24"/>
          <w:szCs w:val="24"/>
        </w:rPr>
        <w:t>för samma vecka är medlems tid i förbundet. Längst tid=förtur</w:t>
      </w:r>
    </w:p>
    <w:p w:rsidR="005F7F6D" w:rsidRPr="005F7F6D" w:rsidRDefault="005F7F6D" w:rsidP="005F7F6D">
      <w:pPr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Pr="005F7F6D">
        <w:rPr>
          <w:sz w:val="24"/>
          <w:szCs w:val="24"/>
        </w:rPr>
        <w:t xml:space="preserve">fter 1 okt så gäller först till kvarn för alla Transportmedlemmar även </w:t>
      </w:r>
    </w:p>
    <w:p w:rsidR="005F7F6D" w:rsidRPr="005F7F6D" w:rsidRDefault="005F7F6D" w:rsidP="005F7F6D">
      <w:pPr>
        <w:rPr>
          <w:sz w:val="24"/>
          <w:szCs w:val="24"/>
        </w:rPr>
      </w:pPr>
      <w:r w:rsidRPr="005F7F6D">
        <w:rPr>
          <w:sz w:val="24"/>
          <w:szCs w:val="24"/>
        </w:rPr>
        <w:t>högsäsong.</w:t>
      </w:r>
    </w:p>
    <w:p w:rsidR="005F7F6D" w:rsidRPr="005F7F6D" w:rsidRDefault="005F7F6D" w:rsidP="005F7F6D">
      <w:pPr>
        <w:rPr>
          <w:sz w:val="24"/>
          <w:szCs w:val="24"/>
        </w:rPr>
      </w:pPr>
    </w:p>
    <w:p w:rsidR="005F7F6D" w:rsidRPr="005F7F6D" w:rsidRDefault="005F7F6D" w:rsidP="005F7F6D">
      <w:pPr>
        <w:rPr>
          <w:sz w:val="24"/>
          <w:szCs w:val="24"/>
          <w:u w:val="single"/>
        </w:rPr>
      </w:pPr>
      <w:r w:rsidRPr="005F7F6D">
        <w:rPr>
          <w:sz w:val="24"/>
          <w:szCs w:val="24"/>
          <w:u w:val="single"/>
        </w:rPr>
        <w:t>Lågsäsong v 16-51</w:t>
      </w:r>
    </w:p>
    <w:p w:rsidR="005F7F6D" w:rsidRPr="005F7F6D" w:rsidRDefault="005F7F6D" w:rsidP="005F7F6D">
      <w:pPr>
        <w:rPr>
          <w:sz w:val="24"/>
          <w:szCs w:val="24"/>
        </w:rPr>
      </w:pPr>
      <w:r w:rsidRPr="005F7F6D">
        <w:rPr>
          <w:sz w:val="24"/>
          <w:szCs w:val="24"/>
        </w:rPr>
        <w:t>Under lågsäsong så gäller det först till kvarn för samtliga Transportmedlemmar</w:t>
      </w:r>
    </w:p>
    <w:p w:rsidR="005F7F6D" w:rsidRPr="005F7F6D" w:rsidRDefault="005F7F6D" w:rsidP="005F7F6D">
      <w:pPr>
        <w:rPr>
          <w:sz w:val="24"/>
          <w:szCs w:val="24"/>
        </w:rPr>
      </w:pPr>
    </w:p>
    <w:p w:rsidR="005F7F6D" w:rsidRPr="005F7F6D" w:rsidRDefault="005F7F6D" w:rsidP="005F7F6D">
      <w:pPr>
        <w:rPr>
          <w:sz w:val="24"/>
          <w:szCs w:val="24"/>
        </w:rPr>
      </w:pPr>
      <w:r w:rsidRPr="005F7F6D">
        <w:rPr>
          <w:sz w:val="24"/>
          <w:szCs w:val="24"/>
        </w:rPr>
        <w:t xml:space="preserve">Frågor om uthyrning kan mailas till </w:t>
      </w:r>
      <w:hyperlink r:id="rId4" w:history="1">
        <w:r w:rsidRPr="005F7F6D">
          <w:rPr>
            <w:rStyle w:val="Hyperlnk"/>
            <w:sz w:val="24"/>
            <w:szCs w:val="24"/>
          </w:rPr>
          <w:t>transport2@transport.se</w:t>
        </w:r>
      </w:hyperlink>
    </w:p>
    <w:p w:rsidR="00194739" w:rsidRPr="005F7F6D" w:rsidRDefault="00194739">
      <w:pPr>
        <w:rPr>
          <w:sz w:val="24"/>
          <w:szCs w:val="24"/>
        </w:rPr>
      </w:pPr>
    </w:p>
    <w:sectPr w:rsidR="00194739" w:rsidRPr="005F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D"/>
    <w:rsid w:val="00194739"/>
    <w:rsid w:val="005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9D3F"/>
  <w15:chartTrackingRefBased/>
  <w15:docId w15:val="{BA7D5480-D990-4F1E-96AE-848CDE2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6D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F7F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2@tran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5E2B918F</Template>
  <TotalTime>8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Kirin</dc:creator>
  <cp:keywords/>
  <dc:description/>
  <cp:lastModifiedBy>Marina Kirin</cp:lastModifiedBy>
  <cp:revision>1</cp:revision>
  <dcterms:created xsi:type="dcterms:W3CDTF">2017-02-14T13:36:00Z</dcterms:created>
  <dcterms:modified xsi:type="dcterms:W3CDTF">2017-02-14T13:44:00Z</dcterms:modified>
</cp:coreProperties>
</file>