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3526" w:rsidRPr="00D03526" w:rsidRDefault="00D03526">
      <w:pPr>
        <w:rPr>
          <w:color w:val="FF0000"/>
        </w:rPr>
      </w:pPr>
      <w:r w:rsidRPr="00D03526">
        <w:rPr>
          <w:color w:val="FF0000"/>
        </w:rPr>
        <w:object w:dxaOrig="9072" w:dyaOrig="10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7.5pt" o:ole="">
            <v:imagedata r:id="rId7" o:title=""/>
          </v:shape>
          <o:OLEObject Type="Embed" ProgID="Word.Document.12" ShapeID="_x0000_i1025" DrawAspect="Content" ObjectID="_1548066624" r:id="rId8">
            <o:FieldCodes>\s</o:FieldCodes>
          </o:OLEObject>
        </w:object>
      </w:r>
    </w:p>
    <w:p w:rsidR="00AC6D30" w:rsidRDefault="00AC6D30">
      <w:pPr>
        <w:rPr>
          <w:color w:val="FF0000"/>
        </w:rPr>
      </w:pPr>
    </w:p>
    <w:p w:rsidR="00EA3586" w:rsidRDefault="00EA3586">
      <w:pPr>
        <w:rPr>
          <w:color w:val="FF0000"/>
        </w:rPr>
      </w:pPr>
    </w:p>
    <w:p w:rsidR="00963ADB" w:rsidRPr="00AC6D30" w:rsidRDefault="00963ADB" w:rsidP="00AC6D30"/>
    <w:sectPr w:rsidR="00963ADB" w:rsidRPr="00AC6D30" w:rsidSect="00CD5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C4" w:rsidRDefault="00AC4FC4" w:rsidP="00CD508C">
      <w:pPr>
        <w:spacing w:after="0" w:line="240" w:lineRule="auto"/>
      </w:pPr>
      <w:r>
        <w:separator/>
      </w:r>
    </w:p>
  </w:endnote>
  <w:endnote w:type="continuationSeparator" w:id="0">
    <w:p w:rsidR="00AC4FC4" w:rsidRDefault="00AC4FC4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93" w:rsidRDefault="00101A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93" w:rsidRDefault="00101A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93" w:rsidRDefault="00101A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C4" w:rsidRDefault="00AC4FC4" w:rsidP="00CD508C">
      <w:pPr>
        <w:spacing w:after="0" w:line="240" w:lineRule="auto"/>
      </w:pPr>
      <w:r>
        <w:separator/>
      </w:r>
    </w:p>
  </w:footnote>
  <w:footnote w:type="continuationSeparator" w:id="0">
    <w:p w:rsidR="00AC4FC4" w:rsidRDefault="00AC4FC4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93" w:rsidRDefault="00101A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8C" w:rsidRDefault="00194185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C5F576B" wp14:editId="10A9679C">
          <wp:simplePos x="0" y="0"/>
          <wp:positionH relativeFrom="page">
            <wp:align>left</wp:align>
          </wp:positionH>
          <wp:positionV relativeFrom="page">
            <wp:posOffset>114300</wp:posOffset>
          </wp:positionV>
          <wp:extent cx="7553325" cy="1076325"/>
          <wp:effectExtent l="0" t="0" r="9525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51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93">
      <w:ptab w:relativeTo="margin" w:alignment="center" w:leader="none"/>
    </w:r>
    <w:r w:rsidR="0039077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93" w:rsidRDefault="00101A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06161D"/>
    <w:rsid w:val="000A2847"/>
    <w:rsid w:val="00101A93"/>
    <w:rsid w:val="001563B9"/>
    <w:rsid w:val="00167DA7"/>
    <w:rsid w:val="00194185"/>
    <w:rsid w:val="001C63EA"/>
    <w:rsid w:val="00280792"/>
    <w:rsid w:val="0039077E"/>
    <w:rsid w:val="005B0C84"/>
    <w:rsid w:val="005C5660"/>
    <w:rsid w:val="0066313A"/>
    <w:rsid w:val="00836EDF"/>
    <w:rsid w:val="00963ADB"/>
    <w:rsid w:val="00A16BBF"/>
    <w:rsid w:val="00A73A07"/>
    <w:rsid w:val="00AC4FC4"/>
    <w:rsid w:val="00AC6D30"/>
    <w:rsid w:val="00C40D16"/>
    <w:rsid w:val="00CD508C"/>
    <w:rsid w:val="00D03526"/>
    <w:rsid w:val="00DA0C81"/>
    <w:rsid w:val="00E96AC9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B18584-C469-43DD-9CE7-3723A9C2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1969-339D-401F-A442-73F01887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8754A640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Marina Kirin</cp:lastModifiedBy>
  <cp:revision>2</cp:revision>
  <dcterms:created xsi:type="dcterms:W3CDTF">2017-02-08T12:44:00Z</dcterms:created>
  <dcterms:modified xsi:type="dcterms:W3CDTF">2017-02-08T12:44:00Z</dcterms:modified>
</cp:coreProperties>
</file>