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8E" w:rsidRDefault="00C0388E" w:rsidP="009324D5">
      <w:pPr>
        <w:pStyle w:val="Rubrik1"/>
        <w:jc w:val="left"/>
      </w:pPr>
      <w:bookmarkStart w:id="0" w:name="_GoBack"/>
      <w:bookmarkEnd w:id="0"/>
    </w:p>
    <w:p w:rsidR="00C0388E" w:rsidRDefault="00C0388E" w:rsidP="009324D5">
      <w:pPr>
        <w:pStyle w:val="Rubrik1"/>
        <w:jc w:val="left"/>
      </w:pPr>
    </w:p>
    <w:p w:rsidR="00674D00" w:rsidRDefault="009505AC" w:rsidP="009324D5">
      <w:pPr>
        <w:pStyle w:val="Rubrik1"/>
        <w:jc w:val="left"/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-919480</wp:posOffset>
                </wp:positionV>
                <wp:extent cx="914400" cy="342900"/>
                <wp:effectExtent l="13970" t="9525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D00" w:rsidRDefault="00674D00" w:rsidP="00674D00">
                            <w:pPr>
                              <w:pStyle w:val="xl30"/>
                              <w:pBdr>
                                <w:bottom w:val="none" w:sz="0" w:space="0" w:color="auto"/>
                              </w:pBdr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72.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" strokecolor="white">
                <v:textbox>
                  <w:txbxContent>
                    <w:p w:rsidR="00674D00" w:rsidRDefault="00674D00" w:rsidP="00674D00">
                      <w:pPr>
                        <w:pStyle w:val="xl30"/>
                        <w:pBdr>
                          <w:bottom w:val="none" w:sz="0" w:space="0" w:color="auto"/>
                        </w:pBdr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7B6">
        <w:t>B</w:t>
      </w:r>
      <w:r w:rsidR="00674D00">
        <w:t>egäran av</w:t>
      </w:r>
      <w:r w:rsidR="008137B6">
        <w:t xml:space="preserve"> handlingar AML Kap 6 § 6</w:t>
      </w:r>
    </w:p>
    <w:p w:rsidR="00674D00" w:rsidRDefault="00674D00" w:rsidP="00674D00">
      <w:pPr>
        <w:rPr>
          <w:b/>
          <w:sz w:val="32"/>
        </w:rPr>
      </w:pPr>
    </w:p>
    <w:p w:rsidR="00674D00" w:rsidRDefault="00674D00" w:rsidP="00674D00">
      <w:r>
        <w:t xml:space="preserve">Med stöd av </w:t>
      </w:r>
      <w:r w:rsidR="008137B6">
        <w:t xml:space="preserve">arbetsmiljölagens 6 kap 6 </w:t>
      </w:r>
      <w:r w:rsidR="009324D5">
        <w:t>§ hem</w:t>
      </w:r>
      <w:r>
        <w:t>ställer jag som behörigt skyddsombud</w:t>
      </w:r>
      <w:r w:rsidR="009324D5">
        <w:t xml:space="preserve"> på </w:t>
      </w:r>
      <w:r w:rsidR="000346A4" w:rsidRPr="008906A2">
        <w:t>AG företagsnamn samt arbetsställe</w:t>
      </w:r>
      <w:r w:rsidRPr="008906A2">
        <w:t xml:space="preserve"> att </w:t>
      </w:r>
      <w:r w:rsidR="00451CCA" w:rsidRPr="008906A2">
        <w:t xml:space="preserve">nedanstående </w:t>
      </w:r>
      <w:r w:rsidR="009324D5" w:rsidRPr="008906A2">
        <w:t xml:space="preserve">handlingar </w:t>
      </w:r>
      <w:r w:rsidR="008B4E16" w:rsidRPr="008906A2">
        <w:t xml:space="preserve">skriftligen </w:t>
      </w:r>
      <w:r w:rsidR="00E74289" w:rsidRPr="008906A2">
        <w:t>ut</w:t>
      </w:r>
      <w:r w:rsidR="009324D5" w:rsidRPr="008906A2">
        <w:t xml:space="preserve">lämnas </w:t>
      </w:r>
      <w:r w:rsidRPr="008906A2">
        <w:t xml:space="preserve">för att </w:t>
      </w:r>
      <w:r w:rsidR="00E74289" w:rsidRPr="008906A2">
        <w:t>ge</w:t>
      </w:r>
      <w:r w:rsidR="00E74289">
        <w:t xml:space="preserve"> information</w:t>
      </w:r>
      <w:r>
        <w:t xml:space="preserve"> </w:t>
      </w:r>
      <w:r w:rsidR="006D53A4">
        <w:t xml:space="preserve">och insyn </w:t>
      </w:r>
      <w:r w:rsidR="00E74289">
        <w:t>om förhållanden som råder på arbetsstället.</w:t>
      </w:r>
    </w:p>
    <w:p w:rsidR="009324D5" w:rsidRDefault="009324D5" w:rsidP="00674D00"/>
    <w:p w:rsidR="00674D00" w:rsidRPr="008221CD" w:rsidRDefault="00674D00" w:rsidP="00674D00">
      <w:pPr>
        <w:autoSpaceDE w:val="0"/>
        <w:autoSpaceDN w:val="0"/>
        <w:adjustRightInd w:val="0"/>
        <w:rPr>
          <w:b/>
          <w:color w:val="000000"/>
        </w:rPr>
      </w:pPr>
      <w:r w:rsidRPr="008221CD">
        <w:rPr>
          <w:b/>
          <w:color w:val="000000"/>
        </w:rPr>
        <w:t>Bakgrund</w:t>
      </w:r>
    </w:p>
    <w:p w:rsidR="00674D00" w:rsidRPr="008221CD" w:rsidRDefault="00674D00" w:rsidP="00674D00">
      <w:pPr>
        <w:autoSpaceDE w:val="0"/>
        <w:autoSpaceDN w:val="0"/>
        <w:adjustRightInd w:val="0"/>
        <w:rPr>
          <w:color w:val="000000"/>
        </w:rPr>
      </w:pPr>
    </w:p>
    <w:p w:rsidR="00674D00" w:rsidRDefault="00674D00" w:rsidP="00674D0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Med anledning av </w:t>
      </w:r>
      <w:r w:rsidR="00E05E0C">
        <w:rPr>
          <w:color w:val="000000"/>
        </w:rPr>
        <w:t>XXXXXXXXXXXXXXXXXXXXXXXXXXX</w:t>
      </w:r>
      <w:r w:rsidR="009324D5">
        <w:rPr>
          <w:color w:val="000000"/>
        </w:rPr>
        <w:t xml:space="preserve"> och tillika bristen på insyn i företagets arbete med att förbättra arbetsmiljön begär jag ut </w:t>
      </w:r>
      <w:r w:rsidR="008B4E16">
        <w:rPr>
          <w:color w:val="000000"/>
        </w:rPr>
        <w:t xml:space="preserve">skriftligen </w:t>
      </w:r>
      <w:r w:rsidR="009324D5">
        <w:rPr>
          <w:color w:val="000000"/>
        </w:rPr>
        <w:t xml:space="preserve">nedanstående dokumentation. Detta i syfte att få </w:t>
      </w:r>
      <w:r>
        <w:rPr>
          <w:color w:val="000000"/>
        </w:rPr>
        <w:t>samlad översiktsbild</w:t>
      </w:r>
      <w:r w:rsidR="009324D5">
        <w:rPr>
          <w:color w:val="000000"/>
        </w:rPr>
        <w:t xml:space="preserve"> av vilka åtgärder som kan </w:t>
      </w:r>
      <w:r w:rsidR="00451CCA">
        <w:rPr>
          <w:color w:val="000000"/>
        </w:rPr>
        <w:t xml:space="preserve">behöva </w:t>
      </w:r>
      <w:r w:rsidR="009324D5">
        <w:rPr>
          <w:color w:val="000000"/>
        </w:rPr>
        <w:t>vidtas för att förbättra arbetsmiljön på företaget.</w:t>
      </w:r>
    </w:p>
    <w:p w:rsidR="00674D00" w:rsidRPr="008221CD" w:rsidRDefault="00674D00" w:rsidP="00674D00">
      <w:pPr>
        <w:autoSpaceDE w:val="0"/>
        <w:autoSpaceDN w:val="0"/>
        <w:adjustRightInd w:val="0"/>
        <w:rPr>
          <w:color w:val="000000"/>
        </w:rPr>
      </w:pPr>
    </w:p>
    <w:p w:rsidR="00674D00" w:rsidRDefault="00674D00" w:rsidP="00674D00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Jag hemställer</w:t>
      </w:r>
      <w:r w:rsidRPr="00B81EF0">
        <w:rPr>
          <w:color w:val="000000"/>
        </w:rPr>
        <w:t xml:space="preserve"> att följande </w:t>
      </w:r>
      <w:r>
        <w:rPr>
          <w:color w:val="000000"/>
        </w:rPr>
        <w:t xml:space="preserve">handlingar </w:t>
      </w:r>
      <w:r w:rsidR="008B4E16">
        <w:rPr>
          <w:color w:val="000000"/>
        </w:rPr>
        <w:t xml:space="preserve">skriftligen </w:t>
      </w:r>
      <w:r>
        <w:rPr>
          <w:color w:val="000000"/>
        </w:rPr>
        <w:t>utlämnas</w:t>
      </w:r>
      <w:r w:rsidRPr="008221CD">
        <w:rPr>
          <w:b/>
          <w:color w:val="000000"/>
        </w:rPr>
        <w:t>;</w:t>
      </w:r>
    </w:p>
    <w:p w:rsidR="009324D5" w:rsidRPr="008221CD" w:rsidRDefault="009324D5" w:rsidP="00674D00">
      <w:pPr>
        <w:autoSpaceDE w:val="0"/>
        <w:autoSpaceDN w:val="0"/>
        <w:adjustRightInd w:val="0"/>
        <w:rPr>
          <w:b/>
          <w:color w:val="000000"/>
        </w:rPr>
      </w:pPr>
    </w:p>
    <w:p w:rsidR="00674D00" w:rsidRPr="00C92358" w:rsidRDefault="00674D00" w:rsidP="00674D00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1. </w:t>
      </w:r>
    </w:p>
    <w:p w:rsidR="001873AB" w:rsidRDefault="001873AB" w:rsidP="00674D00">
      <w:pPr>
        <w:rPr>
          <w:b/>
        </w:rPr>
      </w:pPr>
    </w:p>
    <w:p w:rsidR="00674D00" w:rsidRPr="00916890" w:rsidRDefault="00916890" w:rsidP="00674D00">
      <w:pPr>
        <w:rPr>
          <w:b/>
        </w:rPr>
      </w:pPr>
      <w:r w:rsidRPr="00916890">
        <w:rPr>
          <w:b/>
        </w:rPr>
        <w:t>2</w:t>
      </w:r>
    </w:p>
    <w:p w:rsidR="00674D00" w:rsidRPr="00916890" w:rsidRDefault="00674D00" w:rsidP="00674D00">
      <w:pPr>
        <w:autoSpaceDE w:val="0"/>
        <w:autoSpaceDN w:val="0"/>
        <w:adjustRightInd w:val="0"/>
        <w:rPr>
          <w:b/>
          <w:color w:val="000000"/>
        </w:rPr>
      </w:pPr>
    </w:p>
    <w:p w:rsidR="008B4E16" w:rsidRDefault="00674D00" w:rsidP="008B4E16">
      <w:pPr>
        <w:autoSpaceDE w:val="0"/>
        <w:autoSpaceDN w:val="0"/>
        <w:adjustRightInd w:val="0"/>
        <w:rPr>
          <w:b/>
          <w:color w:val="000000"/>
        </w:rPr>
      </w:pPr>
      <w:r w:rsidRPr="006265F8">
        <w:rPr>
          <w:b/>
          <w:color w:val="000000"/>
        </w:rPr>
        <w:t>Jag vill a</w:t>
      </w:r>
      <w:r w:rsidR="008B4E16">
        <w:rPr>
          <w:b/>
          <w:color w:val="000000"/>
        </w:rPr>
        <w:t>tt</w:t>
      </w:r>
      <w:r w:rsidR="008137B6">
        <w:rPr>
          <w:b/>
          <w:color w:val="000000"/>
        </w:rPr>
        <w:t xml:space="preserve"> </w:t>
      </w:r>
      <w:r w:rsidR="008B4E16">
        <w:rPr>
          <w:b/>
          <w:color w:val="000000"/>
        </w:rPr>
        <w:t xml:space="preserve">handlingarna </w:t>
      </w:r>
      <w:r w:rsidR="008137B6">
        <w:rPr>
          <w:b/>
          <w:color w:val="000000"/>
        </w:rPr>
        <w:t>skriftligt</w:t>
      </w:r>
      <w:r w:rsidRPr="006265F8">
        <w:rPr>
          <w:b/>
          <w:color w:val="000000"/>
        </w:rPr>
        <w:t xml:space="preserve"> </w:t>
      </w:r>
      <w:r w:rsidR="008B4E16">
        <w:rPr>
          <w:b/>
          <w:color w:val="000000"/>
        </w:rPr>
        <w:t xml:space="preserve">överlämnas till undertecknad </w:t>
      </w:r>
      <w:r w:rsidR="00916890">
        <w:rPr>
          <w:b/>
          <w:color w:val="000000"/>
        </w:rPr>
        <w:t xml:space="preserve">senast </w:t>
      </w:r>
      <w:r w:rsidR="00FC7903">
        <w:rPr>
          <w:b/>
          <w:color w:val="000000"/>
        </w:rPr>
        <w:t xml:space="preserve">20  -      -    </w:t>
      </w:r>
      <w:r w:rsidR="008B4E16">
        <w:rPr>
          <w:b/>
          <w:color w:val="000000"/>
        </w:rPr>
        <w:t>kl…</w:t>
      </w:r>
    </w:p>
    <w:p w:rsidR="008B4E16" w:rsidRDefault="008B4E16" w:rsidP="008B4E16">
      <w:pPr>
        <w:autoSpaceDE w:val="0"/>
        <w:autoSpaceDN w:val="0"/>
        <w:adjustRightInd w:val="0"/>
        <w:rPr>
          <w:b/>
          <w:color w:val="000000"/>
        </w:rPr>
      </w:pPr>
    </w:p>
    <w:p w:rsidR="00674D00" w:rsidRDefault="008B4E16" w:rsidP="008B4E16">
      <w:pPr>
        <w:autoSpaceDE w:val="0"/>
        <w:autoSpaceDN w:val="0"/>
        <w:adjustRightInd w:val="0"/>
        <w:rPr>
          <w:b/>
        </w:rPr>
      </w:pPr>
      <w:r>
        <w:rPr>
          <w:b/>
        </w:rPr>
        <w:t>Namn:</w:t>
      </w:r>
      <w:r w:rsidR="00674D00">
        <w:rPr>
          <w:b/>
        </w:rPr>
        <w:t>…………………………………………………………………</w:t>
      </w:r>
    </w:p>
    <w:p w:rsidR="00674D00" w:rsidRDefault="00674D00" w:rsidP="00674D00">
      <w:r>
        <w:rPr>
          <w:b/>
        </w:rPr>
        <w:t xml:space="preserve">                                          </w:t>
      </w:r>
      <w:r>
        <w:t>(skyddsombud)</w:t>
      </w:r>
    </w:p>
    <w:p w:rsidR="00674D00" w:rsidRDefault="00674D00" w:rsidP="00674D00"/>
    <w:p w:rsidR="00674D00" w:rsidRDefault="00674D00" w:rsidP="00674D00">
      <w:r>
        <w:t>Telefon……………………………  Datum…………………………..</w:t>
      </w:r>
    </w:p>
    <w:p w:rsidR="00674D00" w:rsidRDefault="00674D00" w:rsidP="00674D00"/>
    <w:p w:rsidR="00674D00" w:rsidRDefault="00674D00" w:rsidP="00674D00">
      <w:r>
        <w:t>Som ansvarig från arbetsgivarsidan i denna fråga har jag mottagit framställningen.</w:t>
      </w:r>
    </w:p>
    <w:p w:rsidR="00674D00" w:rsidRDefault="00674D00" w:rsidP="00674D00"/>
    <w:p w:rsidR="009324D5" w:rsidRDefault="009324D5" w:rsidP="00674D00"/>
    <w:p w:rsidR="009324D5" w:rsidRDefault="009324D5" w:rsidP="00674D00"/>
    <w:p w:rsidR="00674D00" w:rsidRDefault="00674D00" w:rsidP="00674D00">
      <w:r>
        <w:rPr>
          <w:b/>
          <w:bCs/>
        </w:rPr>
        <w:t>……………………</w:t>
      </w:r>
      <w:r>
        <w:rPr>
          <w:b/>
        </w:rPr>
        <w:t>…………………………………….</w:t>
      </w:r>
      <w:r>
        <w:t xml:space="preserve">          /       20……</w:t>
      </w:r>
    </w:p>
    <w:p w:rsidR="00674D00" w:rsidRDefault="00674D00" w:rsidP="00674D00">
      <w:r>
        <w:t xml:space="preserve">          </w:t>
      </w:r>
      <w:r w:rsidR="009324D5">
        <w:tab/>
      </w:r>
      <w:r>
        <w:t xml:space="preserve">(Arbetsgivarens underskrift)     </w:t>
      </w:r>
    </w:p>
    <w:p w:rsidR="00674D00" w:rsidRDefault="00674D00" w:rsidP="00674D00"/>
    <w:p w:rsidR="00674D00" w:rsidRDefault="00674D00" w:rsidP="00674D00">
      <w:r>
        <w:rPr>
          <w:b/>
        </w:rPr>
        <w:t>…………………………………………………………</w:t>
      </w:r>
      <w:r>
        <w:tab/>
      </w:r>
    </w:p>
    <w:p w:rsidR="00674D00" w:rsidRDefault="009324D5" w:rsidP="00674D00">
      <w:r>
        <w:t xml:space="preserve">         </w:t>
      </w:r>
      <w:r>
        <w:tab/>
      </w:r>
      <w:r w:rsidR="00674D00">
        <w:t>Namnförtydligande</w:t>
      </w:r>
    </w:p>
    <w:p w:rsidR="00674D00" w:rsidRDefault="00674D00" w:rsidP="00674D00"/>
    <w:p w:rsidR="00E93315" w:rsidRDefault="00E93315" w:rsidP="00674D00"/>
    <w:p w:rsidR="00674D00" w:rsidRDefault="00674D00" w:rsidP="00674D00">
      <w:r>
        <w:t xml:space="preserve">Original </w:t>
      </w:r>
      <w:r w:rsidR="00E93315" w:rsidRPr="000346A4">
        <w:t>upprättad i 2 exemplar 1</w:t>
      </w:r>
      <w:r w:rsidR="00E93315" w:rsidRPr="00451CCA">
        <w:rPr>
          <w:color w:val="548DD4"/>
        </w:rPr>
        <w:t xml:space="preserve"> </w:t>
      </w:r>
      <w:r>
        <w:t>till (Skyddsombudet)</w:t>
      </w:r>
      <w:r w:rsidR="00E93315">
        <w:t xml:space="preserve"> </w:t>
      </w:r>
      <w:r w:rsidR="00E93315" w:rsidRPr="000346A4">
        <w:t>och 1 till Arbetsgivaren</w:t>
      </w:r>
      <w:r>
        <w:t>:</w:t>
      </w:r>
    </w:p>
    <w:p w:rsidR="00674D00" w:rsidRDefault="00674D00"/>
    <w:p w:rsidR="00674D00" w:rsidRDefault="00674D00"/>
    <w:p w:rsidR="00674D00" w:rsidRDefault="00674D00"/>
    <w:p w:rsidR="00674D00" w:rsidRDefault="00EF007E">
      <w:r>
        <w:t>Officiellt papper sidhuvud mm.</w:t>
      </w:r>
    </w:p>
    <w:p w:rsidR="00674D00" w:rsidRDefault="00674D00"/>
    <w:p w:rsidR="00674D00" w:rsidRDefault="00674D00"/>
    <w:p w:rsidR="00674D00" w:rsidRDefault="00674D00"/>
    <w:p w:rsidR="00674D00" w:rsidRDefault="00674D00"/>
    <w:sectPr w:rsidR="00674D00" w:rsidSect="007B7D0C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0"/>
    <w:rsid w:val="0002146E"/>
    <w:rsid w:val="000346A4"/>
    <w:rsid w:val="001873AB"/>
    <w:rsid w:val="003219D3"/>
    <w:rsid w:val="00425C42"/>
    <w:rsid w:val="00451CCA"/>
    <w:rsid w:val="006079E1"/>
    <w:rsid w:val="00674D00"/>
    <w:rsid w:val="006D53A4"/>
    <w:rsid w:val="0070503A"/>
    <w:rsid w:val="007B7D0C"/>
    <w:rsid w:val="008137B6"/>
    <w:rsid w:val="008906A2"/>
    <w:rsid w:val="008B4E16"/>
    <w:rsid w:val="00916890"/>
    <w:rsid w:val="009324D5"/>
    <w:rsid w:val="009505AC"/>
    <w:rsid w:val="00C0388E"/>
    <w:rsid w:val="00E05E0C"/>
    <w:rsid w:val="00E30855"/>
    <w:rsid w:val="00E74289"/>
    <w:rsid w:val="00E93315"/>
    <w:rsid w:val="00EF007E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8F81018-130F-4985-9E5A-7DD75C07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00"/>
    <w:rPr>
      <w:sz w:val="24"/>
      <w:szCs w:val="24"/>
    </w:rPr>
  </w:style>
  <w:style w:type="paragraph" w:styleId="Rubrik1">
    <w:name w:val="heading 1"/>
    <w:basedOn w:val="Normal"/>
    <w:next w:val="Normal"/>
    <w:qFormat/>
    <w:rsid w:val="00674D00"/>
    <w:pPr>
      <w:keepNext/>
      <w:jc w:val="center"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l30">
    <w:name w:val="xl30"/>
    <w:basedOn w:val="Normal"/>
    <w:rsid w:val="00674D00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F9382AD6</Template>
  <TotalTime>0</TotalTime>
  <Pages>1</Pages>
  <Words>197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Framställan om begäran av arbetsmiljöåtgärd</vt:lpstr>
    </vt:vector>
  </TitlesOfParts>
  <Company>Transportarbetareförbundet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Framställan om begäran av arbetsmiljöåtgärd</dc:title>
  <dc:subject/>
  <dc:creator>Martin Miljeteig</dc:creator>
  <cp:keywords/>
  <dc:description/>
  <cp:lastModifiedBy>Marina Kirin</cp:lastModifiedBy>
  <cp:revision>2</cp:revision>
  <dcterms:created xsi:type="dcterms:W3CDTF">2017-02-08T13:17:00Z</dcterms:created>
  <dcterms:modified xsi:type="dcterms:W3CDTF">2017-02-08T13:17:00Z</dcterms:modified>
</cp:coreProperties>
</file>