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28" w:rsidRDefault="00D5569B" w:rsidP="00D5569B">
      <w:pPr>
        <w:jc w:val="center"/>
      </w:pPr>
      <w:r>
        <w:rPr>
          <w:b/>
          <w:noProof/>
          <w:sz w:val="96"/>
          <w:szCs w:val="96"/>
          <w:lang w:eastAsia="sv-SE"/>
        </w:rPr>
        <w:drawing>
          <wp:inline distT="0" distB="0" distL="0" distR="0" wp14:anchorId="7BC4C8C6" wp14:editId="47573BB5">
            <wp:extent cx="2800350" cy="2409438"/>
            <wp:effectExtent l="19050" t="0" r="0" b="0"/>
            <wp:docPr id="2" name="Bildobjekt 1" descr="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41" cy="24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9B" w:rsidRDefault="00D5569B" w:rsidP="00D5569B">
      <w:pPr>
        <w:jc w:val="center"/>
      </w:pPr>
    </w:p>
    <w:p w:rsidR="00D5569B" w:rsidRDefault="00D5569B" w:rsidP="00D5569B">
      <w:pPr>
        <w:jc w:val="center"/>
      </w:pPr>
      <w:r>
        <w:t>Vill DU veta vad som står i ditt avtal? Vill DU lära dig om dina rättigheter och skyldigheter? Vill DU öka dina kunskaper i de fackliga frågorna? Vill DU veta hur du kan vara med och påverka DINA villkor på DIN arbetsplats?</w:t>
      </w:r>
    </w:p>
    <w:p w:rsidR="00D5569B" w:rsidRPr="00D5569B" w:rsidRDefault="00D5569B" w:rsidP="00D5569B">
      <w:pPr>
        <w:pStyle w:val="Ingetavstnd"/>
        <w:jc w:val="center"/>
      </w:pPr>
      <w:r w:rsidRPr="00D5569B">
        <w:t>Varför bildades fackföreningarna? Hur såg arbetarens villkor ut innan facket fanns? Det är våra föregångare som med mod och klokhet har kämpat sig till de rättigheter vi har idag.</w:t>
      </w:r>
      <w:r w:rsidRPr="00D5569B">
        <w:rPr>
          <w:b/>
        </w:rPr>
        <w:t xml:space="preserve"> De rättigheterna är inte självklara! </w:t>
      </w:r>
      <w:r w:rsidRPr="00D5569B">
        <w:t>Vi har inte fått dem gratis och vi kommer inte få behålla dem utan kamp.</w:t>
      </w:r>
    </w:p>
    <w:p w:rsidR="00D5569B" w:rsidRPr="00D5569B" w:rsidRDefault="00D5569B" w:rsidP="00D5569B">
      <w:pPr>
        <w:jc w:val="center"/>
      </w:pPr>
    </w:p>
    <w:p w:rsidR="00D5569B" w:rsidRPr="00D5569B" w:rsidRDefault="00D5569B" w:rsidP="00D5569B">
      <w:pPr>
        <w:pStyle w:val="Ingetavstnd"/>
        <w:jc w:val="center"/>
      </w:pPr>
      <w:r w:rsidRPr="00D5569B">
        <w:t>Vad är egentligen ett kollektivavtal? Vi tar upp kollektivavtalets betydelse för lönebildning och trygghet på arbetsmarknaden.</w:t>
      </w:r>
    </w:p>
    <w:p w:rsidR="00D5569B" w:rsidRPr="00D5569B" w:rsidRDefault="00D5569B" w:rsidP="00D5569B">
      <w:pPr>
        <w:jc w:val="center"/>
      </w:pPr>
    </w:p>
    <w:p w:rsidR="00D5569B" w:rsidRPr="00D5569B" w:rsidRDefault="00D5569B" w:rsidP="00D5569B">
      <w:pPr>
        <w:pStyle w:val="Ingetavstnd"/>
        <w:jc w:val="center"/>
      </w:pPr>
      <w:r w:rsidRPr="00D5569B">
        <w:t>Värdet av att vara med i Transport är så oerhört mycket större än den hemförsäkring som ingår i medlemskapet. Gå Startpunkten så inser du hur mycket medlemskapet innehåller och hur du kan bidra!</w:t>
      </w:r>
    </w:p>
    <w:p w:rsidR="00D5569B" w:rsidRPr="00D5569B" w:rsidRDefault="00D5569B" w:rsidP="00D5569B">
      <w:pPr>
        <w:pStyle w:val="Ingetavstnd"/>
        <w:jc w:val="center"/>
      </w:pPr>
    </w:p>
    <w:p w:rsidR="00D5569B" w:rsidRDefault="00D5569B" w:rsidP="00D5569B">
      <w:pPr>
        <w:pStyle w:val="Ingetavstnd"/>
        <w:jc w:val="center"/>
        <w:rPr>
          <w:b/>
        </w:rPr>
      </w:pPr>
      <w:r>
        <w:rPr>
          <w:b/>
        </w:rPr>
        <w:t>Svenska Transportarbetareförbundets storavdelning 11 erbjuder nu</w:t>
      </w:r>
      <w:r w:rsidR="00E61BAD">
        <w:rPr>
          <w:b/>
        </w:rPr>
        <w:t xml:space="preserve"> DIG</w:t>
      </w:r>
      <w:r w:rsidR="002A6FAF">
        <w:rPr>
          <w:b/>
        </w:rPr>
        <w:t xml:space="preserve"> att lära DIG mer om DIN</w:t>
      </w:r>
      <w:r>
        <w:rPr>
          <w:b/>
        </w:rPr>
        <w:t xml:space="preserve"> fackföreni</w:t>
      </w:r>
      <w:r w:rsidR="002A6FAF">
        <w:rPr>
          <w:b/>
        </w:rPr>
        <w:t>ng och om DITT avtal. Även om DU inte är medlem så är DU</w:t>
      </w:r>
      <w:r>
        <w:rPr>
          <w:b/>
        </w:rPr>
        <w:t xml:space="preserve"> välkommen.</w:t>
      </w:r>
    </w:p>
    <w:p w:rsidR="00D5569B" w:rsidRDefault="00D5569B" w:rsidP="006541C8">
      <w:pPr>
        <w:pStyle w:val="Ingetavstnd"/>
        <w:jc w:val="center"/>
        <w:rPr>
          <w:b/>
        </w:rPr>
      </w:pPr>
      <w:r>
        <w:rPr>
          <w:b/>
        </w:rPr>
        <w:t xml:space="preserve">För </w:t>
      </w:r>
      <w:r w:rsidR="0028085B">
        <w:rPr>
          <w:b/>
        </w:rPr>
        <w:t>intresse</w:t>
      </w:r>
      <w:r>
        <w:rPr>
          <w:b/>
        </w:rPr>
        <w:t xml:space="preserve"> eller frågor kontakta Magnus </w:t>
      </w:r>
      <w:proofErr w:type="spellStart"/>
      <w:r>
        <w:rPr>
          <w:b/>
        </w:rPr>
        <w:t>DaWest</w:t>
      </w:r>
      <w:proofErr w:type="spellEnd"/>
      <w:r>
        <w:rPr>
          <w:b/>
        </w:rPr>
        <w:t xml:space="preserve"> (010 – 480 32 46 eller </w:t>
      </w:r>
      <w:hyperlink r:id="rId5" w:history="1">
        <w:r w:rsidR="006541C8" w:rsidRPr="0098607F">
          <w:rPr>
            <w:rStyle w:val="Hyperlnk"/>
            <w:b/>
          </w:rPr>
          <w:t>magnus.dawest@transport.se</w:t>
        </w:r>
      </w:hyperlink>
      <w:r>
        <w:rPr>
          <w:b/>
        </w:rPr>
        <w:t>)</w:t>
      </w:r>
    </w:p>
    <w:p w:rsidR="006541C8" w:rsidRPr="006541C8" w:rsidRDefault="006541C8" w:rsidP="006541C8">
      <w:pPr>
        <w:pStyle w:val="Ingetavstnd"/>
        <w:jc w:val="center"/>
        <w:rPr>
          <w:b/>
        </w:rPr>
      </w:pPr>
    </w:p>
    <w:p w:rsidR="00D5569B" w:rsidRPr="00857671" w:rsidRDefault="00D5569B" w:rsidP="00D5569B">
      <w:pPr>
        <w:pStyle w:val="Ingetavstnd"/>
        <w:jc w:val="center"/>
        <w:rPr>
          <w:b/>
          <w:color w:val="FF0000"/>
          <w:sz w:val="60"/>
          <w:szCs w:val="60"/>
        </w:rPr>
      </w:pPr>
      <w:r w:rsidRPr="00857671">
        <w:rPr>
          <w:b/>
          <w:color w:val="FF0000"/>
          <w:sz w:val="60"/>
          <w:szCs w:val="60"/>
        </w:rPr>
        <w:t>Du behöver Transpor</w:t>
      </w:r>
      <w:bookmarkStart w:id="0" w:name="_GoBack"/>
      <w:bookmarkEnd w:id="0"/>
      <w:r w:rsidRPr="00857671">
        <w:rPr>
          <w:b/>
          <w:color w:val="FF0000"/>
          <w:sz w:val="60"/>
          <w:szCs w:val="60"/>
        </w:rPr>
        <w:t>t!</w:t>
      </w:r>
    </w:p>
    <w:p w:rsidR="00D5569B" w:rsidRPr="00857671" w:rsidRDefault="00D5569B" w:rsidP="00D5569B">
      <w:pPr>
        <w:pStyle w:val="Ingetavstnd"/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0" distB="0" distL="0" distR="0" wp14:anchorId="27F966FE" wp14:editId="25F0E83B">
            <wp:extent cx="723900" cy="622848"/>
            <wp:effectExtent l="19050" t="0" r="0" b="0"/>
            <wp:docPr id="1" name="Bildobjekt 0" descr="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671">
        <w:rPr>
          <w:b/>
          <w:sz w:val="60"/>
          <w:szCs w:val="60"/>
        </w:rPr>
        <w:t xml:space="preserve"> </w:t>
      </w:r>
    </w:p>
    <w:p w:rsidR="00D5569B" w:rsidRPr="00857671" w:rsidRDefault="00D5569B" w:rsidP="00D5569B">
      <w:pPr>
        <w:pStyle w:val="Ingetavstnd"/>
        <w:jc w:val="center"/>
        <w:rPr>
          <w:b/>
          <w:color w:val="FF0000"/>
          <w:sz w:val="60"/>
          <w:szCs w:val="60"/>
        </w:rPr>
      </w:pPr>
      <w:r w:rsidRPr="00857671">
        <w:rPr>
          <w:b/>
          <w:color w:val="FF0000"/>
          <w:sz w:val="60"/>
          <w:szCs w:val="60"/>
        </w:rPr>
        <w:t>Transport behöver Dig!</w:t>
      </w:r>
    </w:p>
    <w:p w:rsidR="006541C8" w:rsidRDefault="006541C8" w:rsidP="00D5569B">
      <w:pPr>
        <w:pStyle w:val="Ingetavstnd"/>
        <w:jc w:val="center"/>
        <w:rPr>
          <w:sz w:val="20"/>
          <w:szCs w:val="20"/>
        </w:rPr>
      </w:pPr>
    </w:p>
    <w:p w:rsidR="00D5569B" w:rsidRPr="00D40CEA" w:rsidRDefault="006541C8" w:rsidP="00D5569B">
      <w:pPr>
        <w:pStyle w:val="Ingetavstnd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Följ oss gärna på nätet! Vi finns på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 </w:t>
      </w:r>
      <w:r w:rsidRPr="00D40CEA">
        <w:rPr>
          <w:b/>
          <w:sz w:val="20"/>
          <w:szCs w:val="20"/>
        </w:rPr>
        <w:t>@transportavd11</w:t>
      </w:r>
      <w:r>
        <w:rPr>
          <w:sz w:val="20"/>
          <w:szCs w:val="20"/>
        </w:rPr>
        <w:t xml:space="preserve"> och på </w:t>
      </w:r>
      <w:proofErr w:type="spellStart"/>
      <w:r>
        <w:rPr>
          <w:sz w:val="20"/>
          <w:szCs w:val="20"/>
        </w:rPr>
        <w:t>facebook</w:t>
      </w:r>
      <w:proofErr w:type="spellEnd"/>
      <w:r w:rsidR="00142292">
        <w:rPr>
          <w:sz w:val="20"/>
          <w:szCs w:val="20"/>
        </w:rPr>
        <w:t xml:space="preserve"> </w:t>
      </w:r>
      <w:r w:rsidR="00142292" w:rsidRPr="00D40CEA">
        <w:rPr>
          <w:b/>
          <w:sz w:val="20"/>
          <w:szCs w:val="20"/>
        </w:rPr>
        <w:t>@transport.avdelning11</w:t>
      </w:r>
      <w:r>
        <w:rPr>
          <w:sz w:val="20"/>
          <w:szCs w:val="20"/>
        </w:rPr>
        <w:t xml:space="preserve"> eller via hemsidan </w:t>
      </w:r>
      <w:r w:rsidRPr="00D40CEA">
        <w:rPr>
          <w:b/>
          <w:sz w:val="20"/>
          <w:szCs w:val="20"/>
        </w:rPr>
        <w:t>www.transport.se</w:t>
      </w:r>
    </w:p>
    <w:sectPr w:rsidR="00D5569B" w:rsidRPr="00D4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B"/>
    <w:rsid w:val="0001365F"/>
    <w:rsid w:val="00142292"/>
    <w:rsid w:val="0028085B"/>
    <w:rsid w:val="002A6FAF"/>
    <w:rsid w:val="006541C8"/>
    <w:rsid w:val="00671528"/>
    <w:rsid w:val="0072283F"/>
    <w:rsid w:val="00D40CEA"/>
    <w:rsid w:val="00D5569B"/>
    <w:rsid w:val="00E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AA4"/>
  <w15:chartTrackingRefBased/>
  <w15:docId w15:val="{2EDD2979-8A79-4D69-85B6-AF82AD78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5569B"/>
    <w:pPr>
      <w:spacing w:after="0" w:line="240" w:lineRule="auto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FA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5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gnus.dawest@transpor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4EB2CF9A</Template>
  <TotalTime>45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Ohrling</dc:creator>
  <cp:keywords/>
  <dc:description/>
  <cp:lastModifiedBy>Rose-Marie Eberhardson</cp:lastModifiedBy>
  <cp:revision>4</cp:revision>
  <cp:lastPrinted>2017-07-04T08:10:00Z</cp:lastPrinted>
  <dcterms:created xsi:type="dcterms:W3CDTF">2018-02-27T08:59:00Z</dcterms:created>
  <dcterms:modified xsi:type="dcterms:W3CDTF">2018-05-03T07:40:00Z</dcterms:modified>
</cp:coreProperties>
</file>