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7E" w:rsidRPr="007264E6" w:rsidRDefault="00D6477E" w:rsidP="00D6477E">
      <w:pPr>
        <w:pStyle w:val="Rubrik1"/>
        <w:rPr>
          <w:sz w:val="26"/>
          <w:szCs w:val="26"/>
        </w:rPr>
      </w:pPr>
      <w:bookmarkStart w:id="0" w:name="_GoBack"/>
      <w:bookmarkEnd w:id="0"/>
      <w:r w:rsidRPr="007264E6">
        <w:rPr>
          <w:sz w:val="28"/>
        </w:rPr>
        <w:t>Skyddsombudsstopp enligt Arbetsmiljölagen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pStyle w:val="Brdtext"/>
        <w:rPr>
          <w:rFonts w:ascii="Times New Roman" w:hAnsi="Times New Roman"/>
          <w:szCs w:val="26"/>
        </w:rPr>
      </w:pPr>
      <w:r w:rsidRPr="007264E6">
        <w:rPr>
          <w:rFonts w:ascii="Times New Roman" w:hAnsi="Times New Roman"/>
          <w:szCs w:val="26"/>
        </w:rPr>
        <w:t xml:space="preserve">Härmed stoppar jag arbetsuppgifterna/arbetsmoment enligt </w:t>
      </w:r>
    </w:p>
    <w:p w:rsidR="00D6477E" w:rsidRPr="007264E6" w:rsidRDefault="00D6477E" w:rsidP="00D6477E">
      <w:pPr>
        <w:pStyle w:val="Brdtext"/>
        <w:rPr>
          <w:rFonts w:ascii="Times New Roman" w:hAnsi="Times New Roman"/>
          <w:szCs w:val="26"/>
        </w:rPr>
      </w:pPr>
      <w:r w:rsidRPr="007264E6">
        <w:rPr>
          <w:rFonts w:ascii="Times New Roman" w:hAnsi="Times New Roman"/>
          <w:szCs w:val="26"/>
        </w:rPr>
        <w:t>Arbetsmiljölagen 6 kap 7 §.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…………………………………………………………………………………………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…………………………………………………………………………………………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…………………………………………………………………………………………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…………………………………………………………………………………………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Detta innebär att ingen får utföra arbetsuppgiften tills ovanstående frågeställning är löst eller i avvaktan på Arbetsmiljöverkets ställningstagande.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pStyle w:val="Brdtext"/>
        <w:rPr>
          <w:rFonts w:ascii="Times New Roman" w:hAnsi="Times New Roman"/>
          <w:szCs w:val="26"/>
        </w:rPr>
      </w:pPr>
      <w:r w:rsidRPr="007264E6">
        <w:rPr>
          <w:rFonts w:ascii="Times New Roman" w:hAnsi="Times New Roman"/>
          <w:szCs w:val="26"/>
        </w:rPr>
        <w:t xml:space="preserve">Är arbetsgivaren inte nöjd med stoppet, får arbetsgivaren själv kontakta Arbetsmiljöverket och begära att </w:t>
      </w:r>
      <w:r>
        <w:rPr>
          <w:rFonts w:ascii="Times New Roman" w:hAnsi="Times New Roman"/>
          <w:szCs w:val="26"/>
        </w:rPr>
        <w:t>myndigheten</w:t>
      </w:r>
      <w:r w:rsidRPr="007264E6">
        <w:rPr>
          <w:rFonts w:ascii="Times New Roman" w:hAnsi="Times New Roman"/>
          <w:szCs w:val="26"/>
        </w:rPr>
        <w:t xml:space="preserve"> tar ställning i frågan.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i/>
          <w:iCs/>
          <w:sz w:val="26"/>
          <w:szCs w:val="26"/>
        </w:rPr>
        <w:t>Utdrag från AML 6 kap 7 §</w:t>
      </w:r>
      <w:r w:rsidRPr="007264E6">
        <w:rPr>
          <w:sz w:val="26"/>
          <w:szCs w:val="26"/>
        </w:rPr>
        <w:t xml:space="preserve"> ”Innebär visst arbete omedelbar </w:t>
      </w:r>
      <w:r w:rsidRPr="007264E6">
        <w:rPr>
          <w:b/>
          <w:bCs/>
          <w:sz w:val="26"/>
          <w:szCs w:val="26"/>
        </w:rPr>
        <w:t>och</w:t>
      </w:r>
      <w:r w:rsidRPr="007264E6">
        <w:rPr>
          <w:sz w:val="26"/>
          <w:szCs w:val="26"/>
        </w:rPr>
        <w:t xml:space="preserve"> allvarl</w:t>
      </w:r>
      <w:r w:rsidR="005E5EFB">
        <w:rPr>
          <w:sz w:val="26"/>
          <w:szCs w:val="26"/>
        </w:rPr>
        <w:t>ig fara för arbetstagares liv eller</w:t>
      </w:r>
      <w:r w:rsidRPr="007264E6">
        <w:rPr>
          <w:sz w:val="26"/>
          <w:szCs w:val="26"/>
        </w:rPr>
        <w:t xml:space="preserve"> hälsa och rättelse icke genast uppnås genom hänvändelse till arbetsgivaren, kan skyddsombudet bestämma att arbetet skall avbrytas i avvaktan på ställningstagande av Arbetsmiljöverket”.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Detta stopp gäller även ifall arbetsgivaren </w:t>
      </w:r>
      <w:r w:rsidR="005E5EFB">
        <w:rPr>
          <w:sz w:val="26"/>
          <w:szCs w:val="26"/>
        </w:rPr>
        <w:t>själv utför den aktuella arbets</w:t>
      </w:r>
      <w:r w:rsidRPr="007264E6">
        <w:rPr>
          <w:sz w:val="26"/>
          <w:szCs w:val="26"/>
        </w:rPr>
        <w:t>uppgiften.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b/>
          <w:sz w:val="26"/>
          <w:szCs w:val="26"/>
        </w:rPr>
      </w:pPr>
      <w:r w:rsidRPr="007264E6">
        <w:rPr>
          <w:sz w:val="26"/>
          <w:szCs w:val="26"/>
        </w:rPr>
        <w:t>Namn:</w:t>
      </w:r>
      <w:r w:rsidRPr="007264E6">
        <w:rPr>
          <w:b/>
          <w:sz w:val="26"/>
          <w:szCs w:val="26"/>
        </w:rPr>
        <w:t>…………………………………………………………………</w:t>
      </w: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b/>
          <w:sz w:val="26"/>
          <w:szCs w:val="26"/>
        </w:rPr>
        <w:t xml:space="preserve">                                          </w:t>
      </w:r>
      <w:r w:rsidRPr="007264E6">
        <w:rPr>
          <w:sz w:val="26"/>
          <w:szCs w:val="26"/>
        </w:rPr>
        <w:t>(skyddsombud)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Telefon……………………………  Datum…………………………..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</w:p>
    <w:p w:rsidR="00D6477E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Jag har tagit del av denna skrivelse och förstår dess innebörd:</w:t>
      </w:r>
    </w:p>
    <w:p w:rsidR="00D6477E" w:rsidRDefault="00D6477E" w:rsidP="00D6477E">
      <w:pPr>
        <w:rPr>
          <w:sz w:val="26"/>
          <w:szCs w:val="26"/>
        </w:rPr>
      </w:pPr>
    </w:p>
    <w:p w:rsidR="00D6477E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Företag:</w:t>
      </w:r>
      <w:r w:rsidRPr="007264E6">
        <w:rPr>
          <w:b/>
          <w:sz w:val="26"/>
          <w:szCs w:val="26"/>
        </w:rPr>
        <w:t>………………………………..</w:t>
      </w:r>
    </w:p>
    <w:p w:rsidR="00D6477E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b/>
          <w:sz w:val="26"/>
          <w:szCs w:val="26"/>
        </w:rPr>
      </w:pPr>
      <w:r w:rsidRPr="007264E6">
        <w:rPr>
          <w:b/>
          <w:bCs/>
          <w:sz w:val="26"/>
          <w:szCs w:val="26"/>
        </w:rPr>
        <w:t>……………………</w:t>
      </w:r>
      <w:r w:rsidRPr="007264E6">
        <w:rPr>
          <w:b/>
          <w:sz w:val="26"/>
          <w:szCs w:val="26"/>
        </w:rPr>
        <w:t>………………………………</w:t>
      </w:r>
      <w:r w:rsidRPr="007264E6">
        <w:rPr>
          <w:b/>
          <w:sz w:val="26"/>
          <w:szCs w:val="26"/>
        </w:rPr>
        <w:tab/>
      </w:r>
      <w:r w:rsidRPr="007264E6">
        <w:rPr>
          <w:sz w:val="26"/>
          <w:szCs w:val="26"/>
        </w:rPr>
        <w:t xml:space="preserve"> </w:t>
      </w: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ab/>
        <w:t>(Arbetsgivarens underskrift)</w:t>
      </w:r>
    </w:p>
    <w:p w:rsidR="00D6477E" w:rsidRPr="007264E6" w:rsidRDefault="00D6477E" w:rsidP="00D6477E">
      <w:pPr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</w:t>
      </w:r>
      <w:r w:rsidRPr="007264E6">
        <w:rPr>
          <w:sz w:val="26"/>
          <w:szCs w:val="26"/>
        </w:rPr>
        <w:tab/>
      </w:r>
    </w:p>
    <w:p w:rsidR="00D6477E" w:rsidRPr="007264E6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ab/>
        <w:t xml:space="preserve">(Namnförtydligande)  </w:t>
      </w:r>
    </w:p>
    <w:p w:rsidR="00D6477E" w:rsidRPr="007264E6" w:rsidRDefault="00D6477E" w:rsidP="00D6477E">
      <w:pPr>
        <w:jc w:val="center"/>
        <w:rPr>
          <w:sz w:val="26"/>
          <w:szCs w:val="26"/>
        </w:rPr>
      </w:pPr>
    </w:p>
    <w:p w:rsidR="00D6477E" w:rsidRPr="007264E6" w:rsidRDefault="00D6477E" w:rsidP="00D6477E">
      <w:pPr>
        <w:rPr>
          <w:sz w:val="26"/>
          <w:szCs w:val="26"/>
        </w:rPr>
      </w:pPr>
    </w:p>
    <w:p w:rsidR="003219D3" w:rsidRPr="00D6477E" w:rsidRDefault="00D6477E" w:rsidP="00D6477E">
      <w:pPr>
        <w:rPr>
          <w:sz w:val="26"/>
          <w:szCs w:val="26"/>
        </w:rPr>
      </w:pPr>
      <w:r w:rsidRPr="007264E6">
        <w:rPr>
          <w:sz w:val="26"/>
          <w:szCs w:val="26"/>
        </w:rPr>
        <w:t>Kopia till:</w:t>
      </w:r>
      <w:r w:rsidR="00A560EB" w:rsidRPr="007264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876300" cy="266700"/>
                <wp:effectExtent l="13970" t="889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7E" w:rsidRDefault="00D6477E" w:rsidP="00D647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6477E" w:rsidRDefault="00D6477E" w:rsidP="00D64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27pt;width:6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" strokecolor="white">
                <v:textbox>
                  <w:txbxContent>
                    <w:p w:rsidR="00D6477E" w:rsidRDefault="00D6477E" w:rsidP="00D6477E">
                      <w:pPr>
                        <w:rPr>
                          <w:b/>
                          <w:bCs/>
                        </w:rPr>
                      </w:pPr>
                    </w:p>
                    <w:p w:rsidR="00D6477E" w:rsidRDefault="00D6477E" w:rsidP="00D6477E"/>
                  </w:txbxContent>
                </v:textbox>
              </v:shape>
            </w:pict>
          </mc:Fallback>
        </mc:AlternateContent>
      </w:r>
    </w:p>
    <w:sectPr w:rsidR="003219D3" w:rsidRPr="00D6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4C44"/>
    <w:multiLevelType w:val="hybridMultilevel"/>
    <w:tmpl w:val="320EA148"/>
    <w:lvl w:ilvl="0" w:tplc="5D5C285C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B"/>
    <w:rsid w:val="0002146E"/>
    <w:rsid w:val="00230C6B"/>
    <w:rsid w:val="003219D3"/>
    <w:rsid w:val="005E5EFB"/>
    <w:rsid w:val="008961D1"/>
    <w:rsid w:val="00A560EB"/>
    <w:rsid w:val="00C06797"/>
    <w:rsid w:val="00D6477E"/>
    <w:rsid w:val="00E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57EE-6E52-4D3A-AEDE-05AA791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7E"/>
    <w:rPr>
      <w:sz w:val="24"/>
      <w:szCs w:val="24"/>
    </w:rPr>
  </w:style>
  <w:style w:type="paragraph" w:styleId="Rubrik1">
    <w:name w:val="heading 1"/>
    <w:basedOn w:val="Normal"/>
    <w:next w:val="Normal"/>
    <w:qFormat/>
    <w:rsid w:val="00D6477E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6477E"/>
    <w:pPr>
      <w:tabs>
        <w:tab w:val="left" w:pos="2268"/>
        <w:tab w:val="left" w:pos="4253"/>
        <w:tab w:val="left" w:pos="6804"/>
      </w:tabs>
    </w:pPr>
    <w:rPr>
      <w:rFonts w:ascii="Garmond (W1)" w:hAnsi="Garmond (W1)"/>
      <w:sz w:val="26"/>
      <w:szCs w:val="20"/>
    </w:rPr>
  </w:style>
  <w:style w:type="paragraph" w:styleId="Punktlista2">
    <w:name w:val="List Bullet 2"/>
    <w:basedOn w:val="Normal"/>
    <w:rsid w:val="00D6477E"/>
    <w:pPr>
      <w:numPr>
        <w:numId w:val="1"/>
      </w:numPr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Arbetsmilj&#246;\AML%206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AML 67</Template>
  <TotalTime>1</TotalTime>
  <Pages>1</Pages>
  <Words>129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Skyddsombudsstopp enligt Arbetsmiljölagen</vt:lpstr>
    </vt:vector>
  </TitlesOfParts>
  <Company>Transportarbetareförbundet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Skyddsombudsstopp enligt Arbetsmiljölagen</dc:title>
  <dc:subject/>
  <dc:creator>Eva-Lotta Johansson</dc:creator>
  <cp:keywords/>
  <dc:description/>
  <cp:lastModifiedBy>Marina Kirin</cp:lastModifiedBy>
  <cp:revision>2</cp:revision>
  <dcterms:created xsi:type="dcterms:W3CDTF">2017-02-08T13:21:00Z</dcterms:created>
  <dcterms:modified xsi:type="dcterms:W3CDTF">2017-02-08T13:21:00Z</dcterms:modified>
</cp:coreProperties>
</file>