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FC9C" w14:textId="77777777" w:rsidR="000C2782" w:rsidRDefault="000C2782" w:rsidP="006D0291">
      <w:pPr>
        <w:outlineLvl w:val="0"/>
        <w:rPr>
          <w:bCs/>
          <w:sz w:val="16"/>
        </w:rPr>
      </w:pPr>
      <w:bookmarkStart w:id="0" w:name="_GoBack"/>
      <w:bookmarkEnd w:id="0"/>
    </w:p>
    <w:p w14:paraId="5A8BB25B" w14:textId="77777777" w:rsidR="000C2782" w:rsidRPr="000C2782" w:rsidRDefault="000C2782" w:rsidP="000C2782">
      <w:pPr>
        <w:outlineLvl w:val="0"/>
        <w:rPr>
          <w:rFonts w:asciiTheme="majorHAnsi" w:hAnsiTheme="majorHAnsi" w:cstheme="majorHAnsi"/>
          <w:b/>
          <w:sz w:val="36"/>
          <w:szCs w:val="36"/>
        </w:rPr>
      </w:pPr>
      <w:r w:rsidRPr="000C2782">
        <w:rPr>
          <w:rFonts w:asciiTheme="majorHAnsi" w:hAnsiTheme="majorHAnsi" w:cstheme="majorHAnsi"/>
          <w:b/>
          <w:sz w:val="36"/>
          <w:szCs w:val="36"/>
        </w:rPr>
        <w:t>Intresseanmälan till avdelningens fjällägenhet i Hemavan</w:t>
      </w:r>
    </w:p>
    <w:p w14:paraId="3C46240D" w14:textId="77777777" w:rsidR="000C2782" w:rsidRDefault="000C2782" w:rsidP="000C2782">
      <w:pPr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69E1DC24" w14:textId="77777777" w:rsidR="006D0291" w:rsidRPr="000C2782" w:rsidRDefault="006D0291" w:rsidP="000C2782">
      <w:pPr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0C2782">
        <w:rPr>
          <w:rFonts w:asciiTheme="majorHAnsi" w:hAnsiTheme="majorHAnsi" w:cstheme="majorHAnsi"/>
          <w:b/>
          <w:sz w:val="24"/>
          <w:szCs w:val="24"/>
        </w:rPr>
        <w:t>Samtycke till behandling av personuppgifter</w:t>
      </w:r>
    </w:p>
    <w:p w14:paraId="18C72D9E" w14:textId="77777777" w:rsidR="006D0291" w:rsidRPr="00AB09C6" w:rsidRDefault="006D0291" w:rsidP="006D0291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Genom denna blankett efterfrågar vi ditt samtycke till behandling av</w:t>
      </w:r>
      <w:r w:rsidRPr="00AB09C6">
        <w:rPr>
          <w:rFonts w:asciiTheme="majorHAnsi" w:hAnsiTheme="majorHAnsi" w:cstheme="majorHAnsi"/>
          <w:b/>
          <w:bCs/>
          <w:sz w:val="22"/>
          <w:szCs w:val="22"/>
        </w:rPr>
        <w:t xml:space="preserve"> personuppgifter. Nedan följer en beskrivning av vad ditt samtycke till behandling av personuppgifter innebär.</w:t>
      </w:r>
    </w:p>
    <w:p w14:paraId="2C2DC664" w14:textId="77777777" w:rsidR="006D0291" w:rsidRDefault="006D0291" w:rsidP="006D029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320A272" w14:textId="77777777" w:rsidR="006D0291" w:rsidRDefault="006D0291" w:rsidP="006D0291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4604F17D" w14:textId="77777777" w:rsidR="006D0291" w:rsidRPr="00C71746" w:rsidRDefault="006D0291" w:rsidP="006D0291">
      <w:pPr>
        <w:rPr>
          <w:rFonts w:asciiTheme="majorHAnsi" w:hAnsiTheme="majorHAnsi" w:cstheme="majorHAnsi"/>
          <w:bCs/>
          <w:sz w:val="22"/>
          <w:szCs w:val="22"/>
        </w:rPr>
      </w:pPr>
      <w:r w:rsidRPr="00AB09C6">
        <w:rPr>
          <w:rFonts w:asciiTheme="majorHAnsi" w:hAnsiTheme="majorHAnsi" w:cstheme="majorHAnsi"/>
          <w:bCs/>
          <w:sz w:val="22"/>
          <w:szCs w:val="22"/>
        </w:rPr>
        <w:t xml:space="preserve">Samtycket begärs in </w:t>
      </w:r>
      <w:r w:rsidRPr="000C2782">
        <w:rPr>
          <w:rFonts w:asciiTheme="majorHAnsi" w:hAnsiTheme="majorHAnsi" w:cstheme="majorHAnsi"/>
          <w:bCs/>
          <w:sz w:val="22"/>
          <w:szCs w:val="22"/>
        </w:rPr>
        <w:t xml:space="preserve">av Svenska Transportarbetareförbundet avdelning 28, </w:t>
      </w:r>
      <w:proofErr w:type="gramStart"/>
      <w:r w:rsidRPr="000C2782">
        <w:rPr>
          <w:rFonts w:asciiTheme="majorHAnsi" w:hAnsiTheme="majorHAnsi" w:cstheme="majorHAnsi"/>
          <w:bCs/>
          <w:sz w:val="22"/>
          <w:szCs w:val="22"/>
        </w:rPr>
        <w:t>894000-2903</w:t>
      </w:r>
      <w:proofErr w:type="gramEnd"/>
      <w:r w:rsidRPr="000C2782">
        <w:rPr>
          <w:rFonts w:asciiTheme="majorHAnsi" w:hAnsiTheme="majorHAnsi" w:cstheme="majorHAnsi"/>
          <w:bCs/>
          <w:sz w:val="22"/>
          <w:szCs w:val="22"/>
        </w:rPr>
        <w:t xml:space="preserve">. Svenska Transportarbetareförbundet avdelning 28 </w:t>
      </w:r>
      <w:r>
        <w:rPr>
          <w:rFonts w:asciiTheme="majorHAnsi" w:hAnsiTheme="majorHAnsi" w:cstheme="majorHAnsi"/>
          <w:bCs/>
          <w:sz w:val="22"/>
          <w:szCs w:val="22"/>
        </w:rPr>
        <w:t>är personuppgiftsansvarig för de personuppgifter som behandlas inom ramen för samtycket.</w:t>
      </w:r>
    </w:p>
    <w:p w14:paraId="46B12ED6" w14:textId="77777777" w:rsidR="006D0291" w:rsidRDefault="006D0291" w:rsidP="006D029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65EAD33" w14:textId="77777777" w:rsidR="006D0291" w:rsidRDefault="006D0291" w:rsidP="006D0291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14:paraId="49272EC1" w14:textId="77777777" w:rsidR="006D0291" w:rsidRPr="00107943" w:rsidRDefault="006D0291" w:rsidP="006D0291">
      <w:pPr>
        <w:rPr>
          <w:rFonts w:asciiTheme="majorHAnsi" w:hAnsiTheme="majorHAnsi" w:cstheme="majorHAnsi"/>
          <w:bCs/>
          <w:i/>
          <w:sz w:val="22"/>
          <w:szCs w:val="22"/>
        </w:rPr>
      </w:pPr>
      <w:r w:rsidRPr="000C2782">
        <w:rPr>
          <w:rFonts w:asciiTheme="majorHAnsi" w:hAnsiTheme="majorHAnsi" w:cstheme="majorHAnsi"/>
          <w:bCs/>
          <w:i/>
          <w:sz w:val="22"/>
          <w:szCs w:val="22"/>
        </w:rPr>
        <w:t>Namn och kontaktuppgifter såsom telefonnummer och e-postadress</w:t>
      </w:r>
    </w:p>
    <w:p w14:paraId="7F3988E9" w14:textId="77777777" w:rsidR="006D0291" w:rsidRDefault="006D0291" w:rsidP="006D029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D465AF0" w14:textId="77777777" w:rsidR="006D0291" w:rsidRPr="00D157AD" w:rsidRDefault="006D0291" w:rsidP="006D0291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Vad är syftet med behandlingen av personuppgifter?</w:t>
      </w:r>
    </w:p>
    <w:p w14:paraId="6F1B929C" w14:textId="77777777" w:rsidR="006D0291" w:rsidRPr="00ED02B0" w:rsidRDefault="006D0291" w:rsidP="006D0291">
      <w:pPr>
        <w:rPr>
          <w:rFonts w:asciiTheme="majorHAnsi" w:hAnsiTheme="majorHAnsi" w:cstheme="majorHAnsi"/>
          <w:bCs/>
          <w:sz w:val="22"/>
          <w:szCs w:val="22"/>
        </w:rPr>
      </w:pPr>
      <w:r w:rsidRPr="00ED02B0">
        <w:rPr>
          <w:rFonts w:asciiTheme="majorHAnsi" w:hAnsiTheme="majorHAnsi" w:cstheme="majorHAnsi"/>
          <w:bCs/>
          <w:sz w:val="22"/>
          <w:szCs w:val="22"/>
        </w:rPr>
        <w:t>Att kunna förmedla kontaktuppgifter till Hemavan service</w:t>
      </w:r>
      <w:r>
        <w:rPr>
          <w:rFonts w:asciiTheme="majorHAnsi" w:hAnsiTheme="majorHAnsi" w:cstheme="majorHAnsi"/>
          <w:bCs/>
          <w:sz w:val="22"/>
          <w:szCs w:val="22"/>
        </w:rPr>
        <w:t xml:space="preserve"> AB</w:t>
      </w:r>
      <w:r w:rsidRPr="00ED02B0">
        <w:rPr>
          <w:rFonts w:asciiTheme="majorHAnsi" w:hAnsiTheme="majorHAnsi" w:cstheme="majorHAnsi"/>
          <w:bCs/>
          <w:sz w:val="22"/>
          <w:szCs w:val="22"/>
        </w:rPr>
        <w:t xml:space="preserve"> för att Hemavan service</w:t>
      </w:r>
      <w:r>
        <w:rPr>
          <w:rFonts w:asciiTheme="majorHAnsi" w:hAnsiTheme="majorHAnsi" w:cstheme="majorHAnsi"/>
          <w:bCs/>
          <w:sz w:val="22"/>
          <w:szCs w:val="22"/>
        </w:rPr>
        <w:t xml:space="preserve"> AB</w:t>
      </w:r>
      <w:r w:rsidRPr="00ED02B0">
        <w:rPr>
          <w:rFonts w:asciiTheme="majorHAnsi" w:hAnsiTheme="majorHAnsi" w:cstheme="majorHAnsi"/>
          <w:bCs/>
          <w:sz w:val="22"/>
          <w:szCs w:val="22"/>
        </w:rPr>
        <w:t xml:space="preserve"> kan kontakta </w:t>
      </w:r>
      <w:r>
        <w:rPr>
          <w:rFonts w:asciiTheme="majorHAnsi" w:hAnsiTheme="majorHAnsi" w:cstheme="majorHAnsi"/>
          <w:bCs/>
          <w:sz w:val="22"/>
          <w:szCs w:val="22"/>
        </w:rPr>
        <w:t>dig som hyresgäst</w:t>
      </w:r>
      <w:r w:rsidRPr="00ED02B0">
        <w:rPr>
          <w:rFonts w:asciiTheme="majorHAnsi" w:hAnsiTheme="majorHAnsi" w:cstheme="majorHAnsi"/>
          <w:bCs/>
          <w:sz w:val="22"/>
          <w:szCs w:val="22"/>
        </w:rPr>
        <w:t xml:space="preserve"> och bekräfta ankomst och avresa vid uthyrning av </w:t>
      </w:r>
      <w:r w:rsidRPr="000C2782">
        <w:rPr>
          <w:rFonts w:asciiTheme="majorHAnsi" w:hAnsiTheme="majorHAnsi" w:cstheme="majorHAnsi"/>
          <w:bCs/>
          <w:sz w:val="22"/>
          <w:szCs w:val="22"/>
        </w:rPr>
        <w:t>Transportarbetareförbundet avdelning 28:s lägenhet i Hemavan.</w:t>
      </w:r>
    </w:p>
    <w:p w14:paraId="0FD45A51" w14:textId="77777777" w:rsidR="006D0291" w:rsidRPr="00D157AD" w:rsidRDefault="006D0291" w:rsidP="006D029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099A1C7" w14:textId="77777777" w:rsidR="006D0291" w:rsidRPr="00D157AD" w:rsidRDefault="006D0291" w:rsidP="006D02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Hur kommer personuppgifterna att behandlas?</w:t>
      </w:r>
    </w:p>
    <w:p w14:paraId="00E02CA8" w14:textId="77777777" w:rsidR="006D0291" w:rsidRDefault="006D0291" w:rsidP="006D02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Personuppgifterna kommer att skickas via e-post till Hemavan service AB.</w:t>
      </w:r>
    </w:p>
    <w:p w14:paraId="331DE8F2" w14:textId="77777777" w:rsidR="006D0291" w:rsidRDefault="006D0291" w:rsidP="006D0291">
      <w:pPr>
        <w:rPr>
          <w:rFonts w:asciiTheme="majorHAnsi" w:hAnsiTheme="majorHAnsi" w:cstheme="majorHAnsi"/>
          <w:sz w:val="22"/>
          <w:szCs w:val="22"/>
        </w:rPr>
      </w:pPr>
    </w:p>
    <w:p w14:paraId="1D7E636F" w14:textId="77777777" w:rsidR="006D0291" w:rsidRPr="003A37FB" w:rsidRDefault="006D0291" w:rsidP="006D0291">
      <w:pPr>
        <w:rPr>
          <w:rFonts w:asciiTheme="majorHAnsi" w:hAnsiTheme="majorHAnsi" w:cstheme="majorHAnsi"/>
          <w:b/>
          <w:sz w:val="22"/>
          <w:szCs w:val="22"/>
        </w:rPr>
      </w:pPr>
      <w:r w:rsidRPr="003A37FB">
        <w:rPr>
          <w:rFonts w:asciiTheme="majorHAnsi" w:hAnsiTheme="majorHAnsi" w:cstheme="majorHAnsi"/>
          <w:b/>
          <w:sz w:val="22"/>
          <w:szCs w:val="22"/>
        </w:rPr>
        <w:t>Hur länge kommer personuppgifterna att behandlas?</w:t>
      </w:r>
    </w:p>
    <w:p w14:paraId="14B95E4C" w14:textId="77777777" w:rsidR="006D0291" w:rsidRPr="00ED02B0" w:rsidRDefault="006D0291" w:rsidP="006D0291">
      <w:pPr>
        <w:rPr>
          <w:rFonts w:asciiTheme="majorHAnsi" w:hAnsiTheme="majorHAnsi" w:cstheme="majorHAnsi"/>
          <w:sz w:val="22"/>
          <w:szCs w:val="22"/>
        </w:rPr>
      </w:pPr>
      <w:r w:rsidRPr="00ED02B0">
        <w:rPr>
          <w:rFonts w:asciiTheme="majorHAnsi" w:hAnsiTheme="majorHAnsi" w:cstheme="majorHAnsi"/>
          <w:sz w:val="22"/>
          <w:szCs w:val="22"/>
        </w:rPr>
        <w:t>Personuppgifterna kommer att behandlas till och med att avsyning skett och eventuell slutreglering av uppkomna kostnader vid respektive uthyrningstillfälle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66357F3" w14:textId="77777777" w:rsidR="006D0291" w:rsidRPr="00ED02B0" w:rsidRDefault="006D0291" w:rsidP="006D0291">
      <w:pPr>
        <w:rPr>
          <w:rFonts w:asciiTheme="majorHAnsi" w:hAnsiTheme="majorHAnsi" w:cstheme="majorHAnsi"/>
          <w:sz w:val="22"/>
          <w:szCs w:val="22"/>
        </w:rPr>
      </w:pPr>
    </w:p>
    <w:p w14:paraId="4C31C84D" w14:textId="77777777" w:rsidR="006D0291" w:rsidRPr="00481D41" w:rsidRDefault="006D0291" w:rsidP="006D0291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>Återkallande av samtycke</w:t>
      </w:r>
    </w:p>
    <w:p w14:paraId="2CDE0AF4" w14:textId="77777777" w:rsidR="006D0291" w:rsidRDefault="006D0291" w:rsidP="006D0291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 xml:space="preserve">Du kan när som helst återkalla ditt samtycke till att </w:t>
      </w:r>
      <w:r>
        <w:rPr>
          <w:rFonts w:asciiTheme="majorHAnsi" w:hAnsiTheme="majorHAnsi" w:cstheme="majorHAnsi"/>
          <w:sz w:val="22"/>
          <w:szCs w:val="22"/>
        </w:rPr>
        <w:t>vi</w:t>
      </w:r>
      <w:r w:rsidRPr="00D157AD">
        <w:rPr>
          <w:rFonts w:asciiTheme="majorHAnsi" w:hAnsiTheme="majorHAnsi" w:cstheme="majorHAnsi"/>
          <w:sz w:val="22"/>
          <w:szCs w:val="22"/>
        </w:rPr>
        <w:t xml:space="preserve"> får </w:t>
      </w:r>
      <w:r>
        <w:rPr>
          <w:rFonts w:asciiTheme="majorHAnsi" w:hAnsiTheme="majorHAnsi" w:cstheme="majorHAnsi"/>
          <w:sz w:val="22"/>
          <w:szCs w:val="22"/>
        </w:rPr>
        <w:t>behandla</w:t>
      </w:r>
      <w:r w:rsidRPr="00D157AD">
        <w:rPr>
          <w:rFonts w:asciiTheme="majorHAnsi" w:hAnsiTheme="majorHAnsi" w:cstheme="majorHAnsi"/>
          <w:sz w:val="22"/>
          <w:szCs w:val="22"/>
        </w:rPr>
        <w:t xml:space="preserve"> dina personuppgifter. Återkallande av samtycke sker genom </w:t>
      </w:r>
      <w:r>
        <w:rPr>
          <w:rFonts w:asciiTheme="majorHAnsi" w:hAnsiTheme="majorHAnsi" w:cstheme="majorHAnsi"/>
          <w:sz w:val="22"/>
          <w:szCs w:val="22"/>
        </w:rPr>
        <w:t>skriftligt återtagande av personuppgift.</w:t>
      </w:r>
    </w:p>
    <w:p w14:paraId="5D56EDAF" w14:textId="77777777" w:rsidR="006D0291" w:rsidRDefault="006D0291" w:rsidP="006D0291">
      <w:pPr>
        <w:rPr>
          <w:rFonts w:asciiTheme="majorHAnsi" w:hAnsiTheme="majorHAnsi" w:cstheme="majorHAnsi"/>
          <w:sz w:val="22"/>
          <w:szCs w:val="22"/>
        </w:rPr>
      </w:pPr>
    </w:p>
    <w:p w14:paraId="6AE93182" w14:textId="77777777" w:rsidR="006D0291" w:rsidRPr="00481D41" w:rsidRDefault="006D0291" w:rsidP="006D0291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>Samtycke till behandling av personuppgifter</w:t>
      </w:r>
    </w:p>
    <w:p w14:paraId="0F1D2764" w14:textId="77777777" w:rsidR="006D0291" w:rsidRPr="00D157AD" w:rsidRDefault="006D0291" w:rsidP="006D0291">
      <w:pPr>
        <w:rPr>
          <w:rFonts w:asciiTheme="majorHAnsi" w:hAnsiTheme="majorHAnsi" w:cstheme="majorHAnsi"/>
          <w:sz w:val="22"/>
          <w:szCs w:val="22"/>
        </w:rPr>
      </w:pPr>
    </w:p>
    <w:p w14:paraId="6C7CCED0" w14:textId="77777777" w:rsidR="006D0291" w:rsidRPr="00D157AD" w:rsidRDefault="00224284" w:rsidP="00696D51">
      <w:pPr>
        <w:rPr>
          <w:rFonts w:asciiTheme="majorHAnsi" w:hAnsiTheme="majorHAnsi" w:cstheme="majorHAnsi"/>
          <w:b/>
          <w:i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60395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5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96D51">
        <w:rPr>
          <w:rFonts w:asciiTheme="majorHAnsi" w:hAnsiTheme="majorHAnsi" w:cstheme="majorHAnsi"/>
          <w:sz w:val="22"/>
          <w:szCs w:val="22"/>
        </w:rPr>
        <w:t xml:space="preserve">  </w:t>
      </w:r>
      <w:r w:rsidR="006D0291">
        <w:rPr>
          <w:rFonts w:asciiTheme="majorHAnsi" w:hAnsiTheme="majorHAnsi" w:cstheme="majorHAnsi"/>
          <w:sz w:val="22"/>
          <w:szCs w:val="22"/>
        </w:rPr>
        <w:t>Jag bekräftar härmed i och med återsändning via post eller e-post av denna blankett med mina uppgifter ifyllda att jag</w:t>
      </w:r>
      <w:r w:rsidR="006D0291" w:rsidRPr="00D157AD">
        <w:rPr>
          <w:rFonts w:asciiTheme="majorHAnsi" w:hAnsiTheme="majorHAnsi" w:cstheme="majorHAnsi"/>
          <w:sz w:val="22"/>
          <w:szCs w:val="22"/>
        </w:rPr>
        <w:t xml:space="preserve"> samtycker till att</w:t>
      </w:r>
      <w:r w:rsidR="006D0291">
        <w:rPr>
          <w:rFonts w:asciiTheme="majorHAnsi" w:hAnsiTheme="majorHAnsi" w:cstheme="majorHAnsi"/>
          <w:sz w:val="22"/>
          <w:szCs w:val="22"/>
        </w:rPr>
        <w:t xml:space="preserve"> Hemavan service AB kan erhålla mitt namn samt mina telefonnummer och e-postadress via epost.</w:t>
      </w:r>
    </w:p>
    <w:p w14:paraId="0B16F734" w14:textId="77777777" w:rsidR="006D0291" w:rsidRPr="00D157AD" w:rsidRDefault="006D0291" w:rsidP="006D0291">
      <w:pPr>
        <w:rPr>
          <w:rFonts w:asciiTheme="majorHAnsi" w:hAnsiTheme="majorHAnsi" w:cstheme="majorHAnsi"/>
          <w:sz w:val="22"/>
          <w:szCs w:val="22"/>
        </w:rPr>
      </w:pPr>
    </w:p>
    <w:p w14:paraId="0B164043" w14:textId="77777777" w:rsidR="006D0291" w:rsidRPr="00D157AD" w:rsidRDefault="006D0291" w:rsidP="006D0291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 xml:space="preserve">Genom </w:t>
      </w:r>
      <w:r>
        <w:rPr>
          <w:rFonts w:asciiTheme="majorHAnsi" w:hAnsiTheme="majorHAnsi" w:cstheme="majorHAnsi"/>
          <w:sz w:val="22"/>
          <w:szCs w:val="22"/>
        </w:rPr>
        <w:t>insändande</w:t>
      </w:r>
      <w:r w:rsidRPr="00D157AD">
        <w:rPr>
          <w:rFonts w:asciiTheme="majorHAnsi" w:hAnsiTheme="majorHAnsi" w:cstheme="majorHAnsi"/>
          <w:sz w:val="22"/>
          <w:szCs w:val="22"/>
        </w:rPr>
        <w:t xml:space="preserve"> bekräftas att jag</w:t>
      </w:r>
      <w:r>
        <w:rPr>
          <w:rFonts w:asciiTheme="majorHAnsi" w:hAnsiTheme="majorHAnsi" w:cstheme="majorHAnsi"/>
          <w:sz w:val="22"/>
          <w:szCs w:val="22"/>
        </w:rPr>
        <w:t xml:space="preserve"> har</w:t>
      </w:r>
      <w:r w:rsidRPr="00D157AD">
        <w:rPr>
          <w:rFonts w:asciiTheme="majorHAnsi" w:hAnsiTheme="majorHAnsi" w:cstheme="majorHAnsi"/>
          <w:sz w:val="22"/>
          <w:szCs w:val="22"/>
        </w:rPr>
        <w:t xml:space="preserve"> tagit del av ovanstående information och är införstådd med hur mina personuppgifter kan komma att behandlas.</w:t>
      </w:r>
    </w:p>
    <w:p w14:paraId="6FAC10EB" w14:textId="77777777" w:rsidR="006D0291" w:rsidRPr="00696D51" w:rsidRDefault="006D0291" w:rsidP="006D029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5020"/>
      </w:tblGrid>
      <w:tr w:rsidR="00693380" w:rsidRPr="00693380" w14:paraId="004B242D" w14:textId="77777777" w:rsidTr="00693380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D0B" w14:textId="77777777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693380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Jag önskar hyra lägenheten: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D09" w14:textId="77777777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380" w:rsidRPr="00693380" w14:paraId="584CAA75" w14:textId="77777777" w:rsidTr="0069338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84C6" w14:textId="77777777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322" w14:textId="3DF056F5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Namn: </w:t>
            </w:r>
            <w:sdt>
              <w:sdtPr>
                <w:rPr>
                  <w:rFonts w:ascii="Cambria" w:hAnsi="Cambria" w:cs="Calibri"/>
                  <w:b/>
                  <w:bCs/>
                  <w:color w:val="000000"/>
                  <w:sz w:val="22"/>
                  <w:szCs w:val="22"/>
                </w:rPr>
                <w:id w:val="1862478763"/>
                <w:placeholder>
                  <w:docPart w:val="DefaultPlaceholder_-1854013440"/>
                </w:placeholder>
                <w:showingPlcHdr/>
              </w:sdtPr>
              <w:sdtContent>
                <w:r w:rsidRPr="00FF0E1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693380" w:rsidRPr="00693380" w14:paraId="72984B95" w14:textId="77777777" w:rsidTr="0069338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350E" w14:textId="0FA0378F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Cs/>
                <w:color w:val="000000"/>
                <w:sz w:val="22"/>
                <w:szCs w:val="22"/>
              </w:rPr>
            </w:pPr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gramStart"/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1:a</w:t>
            </w:r>
            <w:proofErr w:type="gramEnd"/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hand: </w:t>
            </w:r>
            <w:sdt>
              <w:sdtPr>
                <w:rPr>
                  <w:rFonts w:ascii="Cambria" w:hAnsi="Cambria" w:cs="Calibri"/>
                  <w:b/>
                  <w:bCs/>
                  <w:color w:val="000000"/>
                  <w:sz w:val="22"/>
                  <w:szCs w:val="22"/>
                </w:rPr>
                <w:id w:val="-1645574075"/>
                <w:placeholder>
                  <w:docPart w:val="DefaultPlaceholder_-1854013440"/>
                </w:placeholder>
                <w:showingPlcHdr/>
              </w:sdtPr>
              <w:sdtContent>
                <w:r w:rsidRPr="00FF0E1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8CD" w14:textId="42B399EA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Adress: </w:t>
            </w:r>
            <w:sdt>
              <w:sdtPr>
                <w:rPr>
                  <w:rFonts w:ascii="Cambria" w:hAnsi="Cambria" w:cs="Calibri"/>
                  <w:b/>
                  <w:bCs/>
                  <w:color w:val="000000"/>
                  <w:sz w:val="22"/>
                  <w:szCs w:val="22"/>
                </w:rPr>
                <w:id w:val="198062152"/>
                <w:placeholder>
                  <w:docPart w:val="DefaultPlaceholder_-1854013440"/>
                </w:placeholder>
                <w:showingPlcHdr/>
              </w:sdtPr>
              <w:sdtContent>
                <w:r w:rsidRPr="00FF0E1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693380" w:rsidRPr="00693380" w14:paraId="4539627B" w14:textId="77777777" w:rsidTr="0069338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E89" w14:textId="284D8F1E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Cs/>
                <w:color w:val="000000"/>
                <w:sz w:val="22"/>
                <w:szCs w:val="22"/>
              </w:rPr>
            </w:pPr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gramStart"/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2:a</w:t>
            </w:r>
            <w:proofErr w:type="gramEnd"/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hand: </w:t>
            </w:r>
            <w:sdt>
              <w:sdtPr>
                <w:rPr>
                  <w:rFonts w:ascii="Cambria" w:hAnsi="Cambria" w:cs="Calibri"/>
                  <w:b/>
                  <w:bCs/>
                  <w:color w:val="000000"/>
                  <w:sz w:val="22"/>
                  <w:szCs w:val="22"/>
                </w:rPr>
                <w:id w:val="796256073"/>
                <w:placeholder>
                  <w:docPart w:val="DefaultPlaceholder_-1854013440"/>
                </w:placeholder>
                <w:showingPlcHdr/>
              </w:sdtPr>
              <w:sdtContent>
                <w:r w:rsidRPr="00FF0E1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FDE8" w14:textId="2A34C9B5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E-post: </w:t>
            </w:r>
            <w:sdt>
              <w:sdtPr>
                <w:rPr>
                  <w:rFonts w:ascii="Cambria" w:hAnsi="Cambria" w:cs="Calibri"/>
                  <w:b/>
                  <w:bCs/>
                  <w:color w:val="000000"/>
                  <w:sz w:val="22"/>
                  <w:szCs w:val="22"/>
                </w:rPr>
                <w:id w:val="413048691"/>
                <w:placeholder>
                  <w:docPart w:val="DefaultPlaceholder_-1854013440"/>
                </w:placeholder>
                <w:showingPlcHdr/>
              </w:sdtPr>
              <w:sdtContent>
                <w:r w:rsidRPr="00FF0E1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693380" w:rsidRPr="00693380" w14:paraId="27A4E40E" w14:textId="77777777" w:rsidTr="0069338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E12D" w14:textId="77777777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2AD" w14:textId="7849EF53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Telefon: </w:t>
            </w:r>
            <w:sdt>
              <w:sdtPr>
                <w:rPr>
                  <w:rFonts w:ascii="Cambria" w:hAnsi="Cambria" w:cs="Calibri"/>
                  <w:b/>
                  <w:bCs/>
                  <w:color w:val="000000"/>
                  <w:sz w:val="22"/>
                  <w:szCs w:val="22"/>
                </w:rPr>
                <w:id w:val="438954326"/>
                <w:placeholder>
                  <w:docPart w:val="DefaultPlaceholder_-1854013440"/>
                </w:placeholder>
                <w:showingPlcHdr/>
              </w:sdtPr>
              <w:sdtContent>
                <w:r w:rsidRPr="00FF0E1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693380" w:rsidRPr="00693380" w14:paraId="66F8C8C8" w14:textId="77777777" w:rsidTr="0069338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B4A4" w14:textId="77777777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E354" w14:textId="5D3DDEF7" w:rsidR="00693380" w:rsidRPr="00693380" w:rsidRDefault="00693380" w:rsidP="00693380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338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Datum/Ort: </w:t>
            </w:r>
            <w:sdt>
              <w:sdtPr>
                <w:rPr>
                  <w:rFonts w:ascii="Cambria" w:hAnsi="Cambria" w:cs="Calibri"/>
                  <w:b/>
                  <w:bCs/>
                  <w:color w:val="000000"/>
                  <w:sz w:val="22"/>
                  <w:szCs w:val="22"/>
                </w:rPr>
                <w:id w:val="-1929034213"/>
                <w:placeholder>
                  <w:docPart w:val="DefaultPlaceholder_-1854013440"/>
                </w:placeholder>
                <w:showingPlcHdr/>
              </w:sdtPr>
              <w:sdtContent>
                <w:r w:rsidRPr="00FF0E1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5BB9E069" w14:textId="3FBE6C9A" w:rsidR="0029145E" w:rsidRDefault="00696D51" w:rsidP="006D0291">
      <w:pPr>
        <w:rPr>
          <w:sz w:val="26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6D0291">
        <w:rPr>
          <w:rFonts w:asciiTheme="majorHAnsi" w:hAnsiTheme="majorHAnsi" w:cstheme="majorHAnsi"/>
          <w:sz w:val="22"/>
          <w:szCs w:val="22"/>
        </w:rPr>
        <w:t xml:space="preserve">Blanketten återsändes till </w:t>
      </w:r>
      <w:hyperlink r:id="rId7" w:history="1">
        <w:r w:rsidR="006D0291" w:rsidRPr="00085A0E">
          <w:rPr>
            <w:rStyle w:val="Hyperlnk"/>
            <w:rFonts w:asciiTheme="majorHAnsi" w:hAnsiTheme="majorHAnsi" w:cstheme="majorHAnsi"/>
            <w:sz w:val="22"/>
            <w:szCs w:val="22"/>
          </w:rPr>
          <w:t>transport.28@transport.se</w:t>
        </w:r>
      </w:hyperlink>
      <w:r w:rsidR="006D0291">
        <w:rPr>
          <w:rFonts w:asciiTheme="majorHAnsi" w:hAnsiTheme="majorHAnsi" w:cstheme="majorHAnsi"/>
          <w:sz w:val="22"/>
          <w:szCs w:val="22"/>
        </w:rPr>
        <w:t xml:space="preserve"> eller via post.</w:t>
      </w:r>
    </w:p>
    <w:sectPr w:rsidR="0029145E" w:rsidSect="006136B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647" w:right="567" w:bottom="709" w:left="1134" w:header="425" w:footer="3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81F1" w14:textId="77777777" w:rsidR="00885BAD" w:rsidRDefault="00885BAD">
      <w:r>
        <w:separator/>
      </w:r>
    </w:p>
  </w:endnote>
  <w:endnote w:type="continuationSeparator" w:id="0">
    <w:p w14:paraId="6086A440" w14:textId="77777777" w:rsidR="00885BAD" w:rsidRDefault="0088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84E0" w14:textId="77777777" w:rsidR="005412EF" w:rsidRPr="00AE35E4" w:rsidRDefault="00FC3AD3" w:rsidP="00247821">
    <w:pPr>
      <w:pStyle w:val="Sidfot"/>
      <w:tabs>
        <w:tab w:val="clear" w:pos="4819"/>
        <w:tab w:val="clear" w:pos="9071"/>
        <w:tab w:val="left" w:pos="3402"/>
        <w:tab w:val="left" w:pos="5245"/>
        <w:tab w:val="left" w:pos="6946"/>
        <w:tab w:val="left" w:pos="7371"/>
        <w:tab w:val="left" w:pos="7560"/>
        <w:tab w:val="left" w:pos="8222"/>
        <w:tab w:val="left" w:pos="8789"/>
      </w:tabs>
      <w:rPr>
        <w:rFonts w:asciiTheme="minorHAnsi" w:hAnsiTheme="minorHAnsi"/>
        <w:sz w:val="16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07F59F12" wp14:editId="74E4280A">
              <wp:simplePos x="0" y="0"/>
              <wp:positionH relativeFrom="column">
                <wp:posOffset>-401955</wp:posOffset>
              </wp:positionH>
              <wp:positionV relativeFrom="page">
                <wp:posOffset>9794240</wp:posOffset>
              </wp:positionV>
              <wp:extent cx="6667500" cy="0"/>
              <wp:effectExtent l="7620" t="12065" r="11430" b="6985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D20F3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.65pt,771.2pt" to="493.35pt,7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" o:allowoverlap="f" strokecolor="#f30" strokeweight="1pt">
              <w10:wrap anchory="page"/>
              <w10:anchorlock/>
            </v:line>
          </w:pict>
        </mc:Fallback>
      </mc:AlternateContent>
    </w:r>
    <w:r w:rsidR="005412EF" w:rsidRPr="00AE35E4">
      <w:rPr>
        <w:rFonts w:asciiTheme="minorHAnsi" w:hAnsiTheme="minorHAnsi"/>
        <w:sz w:val="16"/>
      </w:rPr>
      <w:t>Postadress</w:t>
    </w:r>
    <w:r w:rsidR="005412EF" w:rsidRPr="00AE35E4">
      <w:rPr>
        <w:rFonts w:asciiTheme="minorHAnsi" w:hAnsiTheme="minorHAnsi"/>
        <w:sz w:val="16"/>
      </w:rPr>
      <w:tab/>
      <w:t>Telefonnummer</w:t>
    </w:r>
    <w:r w:rsidR="005412EF" w:rsidRPr="00AE35E4">
      <w:rPr>
        <w:rFonts w:asciiTheme="minorHAnsi" w:hAnsiTheme="minorHAnsi"/>
        <w:sz w:val="16"/>
      </w:rPr>
      <w:tab/>
    </w:r>
    <w:r w:rsidR="00D2774A">
      <w:rPr>
        <w:rFonts w:asciiTheme="minorHAnsi" w:hAnsiTheme="minorHAnsi"/>
        <w:sz w:val="16"/>
      </w:rPr>
      <w:t>Fax</w:t>
    </w:r>
    <w:r w:rsidR="005412EF" w:rsidRPr="00AE35E4">
      <w:rPr>
        <w:rFonts w:asciiTheme="minorHAnsi" w:hAnsiTheme="minorHAnsi"/>
        <w:sz w:val="16"/>
      </w:rPr>
      <w:tab/>
      <w:t>Plusgiro</w:t>
    </w:r>
    <w:r w:rsidR="005412EF" w:rsidRPr="00AE35E4">
      <w:rPr>
        <w:rFonts w:asciiTheme="minorHAnsi" w:hAnsiTheme="minorHAnsi"/>
        <w:sz w:val="16"/>
      </w:rPr>
      <w:tab/>
    </w:r>
    <w:r w:rsidR="00247821">
      <w:rPr>
        <w:rFonts w:asciiTheme="minorHAnsi" w:hAnsiTheme="minorHAnsi"/>
        <w:sz w:val="16"/>
      </w:rPr>
      <w:tab/>
      <w:t>Mailadress</w:t>
    </w:r>
  </w:p>
  <w:p w14:paraId="6BF67EE8" w14:textId="77777777" w:rsidR="005412EF" w:rsidRPr="00AE35E4" w:rsidRDefault="005412EF" w:rsidP="00247821">
    <w:pPr>
      <w:pStyle w:val="Sidfot"/>
      <w:tabs>
        <w:tab w:val="clear" w:pos="4819"/>
        <w:tab w:val="clear" w:pos="9071"/>
        <w:tab w:val="left" w:pos="3402"/>
        <w:tab w:val="left" w:pos="5245"/>
        <w:tab w:val="left" w:pos="6946"/>
        <w:tab w:val="left" w:pos="7371"/>
        <w:tab w:val="left" w:pos="7513"/>
        <w:tab w:val="left" w:pos="8222"/>
        <w:tab w:val="left" w:pos="8789"/>
      </w:tabs>
      <w:rPr>
        <w:rFonts w:asciiTheme="minorHAnsi" w:hAnsiTheme="minorHAnsi"/>
        <w:sz w:val="16"/>
      </w:rPr>
    </w:pPr>
    <w:r w:rsidRPr="00AE35E4">
      <w:rPr>
        <w:rFonts w:asciiTheme="minorHAnsi" w:hAnsiTheme="minorHAnsi"/>
        <w:sz w:val="16"/>
      </w:rPr>
      <w:t>Sv Transportarbetareförbundet</w:t>
    </w:r>
    <w:r w:rsidR="00D2774A">
      <w:rPr>
        <w:rFonts w:asciiTheme="minorHAnsi" w:hAnsiTheme="minorHAnsi"/>
        <w:sz w:val="16"/>
      </w:rPr>
      <w:t xml:space="preserve"> Avd 28</w:t>
    </w:r>
    <w:r w:rsidRPr="00AE35E4">
      <w:rPr>
        <w:rFonts w:asciiTheme="minorHAnsi" w:hAnsiTheme="minorHAnsi"/>
        <w:sz w:val="16"/>
      </w:rPr>
      <w:tab/>
      <w:t xml:space="preserve">010-480 30 </w:t>
    </w:r>
    <w:r w:rsidR="00D2774A">
      <w:rPr>
        <w:rFonts w:asciiTheme="minorHAnsi" w:hAnsiTheme="minorHAnsi"/>
        <w:sz w:val="16"/>
      </w:rPr>
      <w:t>28</w:t>
    </w:r>
    <w:r w:rsidRPr="00AE35E4">
      <w:rPr>
        <w:rFonts w:asciiTheme="minorHAnsi" w:hAnsiTheme="minorHAnsi"/>
        <w:sz w:val="16"/>
      </w:rPr>
      <w:tab/>
    </w:r>
    <w:r w:rsidR="00D2774A">
      <w:rPr>
        <w:rFonts w:asciiTheme="minorHAnsi" w:hAnsiTheme="minorHAnsi"/>
        <w:sz w:val="16"/>
      </w:rPr>
      <w:t>090-12 57 22</w:t>
    </w:r>
    <w:r w:rsidRPr="00AE35E4">
      <w:rPr>
        <w:rFonts w:asciiTheme="minorHAnsi" w:hAnsiTheme="minorHAnsi"/>
        <w:sz w:val="16"/>
      </w:rPr>
      <w:tab/>
    </w:r>
    <w:r w:rsidR="00234891">
      <w:rPr>
        <w:rFonts w:asciiTheme="minorHAnsi" w:hAnsiTheme="minorHAnsi"/>
        <w:sz w:val="16"/>
      </w:rPr>
      <w:t>36 69 81-9</w:t>
    </w:r>
    <w:r w:rsidRPr="00AE35E4">
      <w:rPr>
        <w:rFonts w:asciiTheme="minorHAnsi" w:hAnsiTheme="minorHAnsi"/>
        <w:sz w:val="16"/>
      </w:rPr>
      <w:tab/>
    </w:r>
    <w:r w:rsidR="00247821">
      <w:rPr>
        <w:rFonts w:asciiTheme="minorHAnsi" w:hAnsiTheme="minorHAnsi"/>
        <w:sz w:val="16"/>
      </w:rPr>
      <w:t>transport.28@transport.se</w:t>
    </w:r>
    <w:r w:rsidRPr="00AE35E4">
      <w:rPr>
        <w:rFonts w:asciiTheme="minorHAnsi" w:hAnsiTheme="minorHAnsi"/>
        <w:sz w:val="16"/>
      </w:rPr>
      <w:t xml:space="preserve">  </w:t>
    </w:r>
  </w:p>
  <w:p w14:paraId="6A6F7BF2" w14:textId="77777777" w:rsidR="005412EF" w:rsidRPr="00AE35E4" w:rsidRDefault="00D2774A" w:rsidP="00A356E0">
    <w:pPr>
      <w:pStyle w:val="Sidfot"/>
      <w:tabs>
        <w:tab w:val="clear" w:pos="9071"/>
        <w:tab w:val="left" w:pos="2410"/>
        <w:tab w:val="left" w:pos="4253"/>
        <w:tab w:val="left" w:pos="5670"/>
        <w:tab w:val="left" w:pos="6804"/>
        <w:tab w:val="left" w:pos="8364"/>
        <w:tab w:val="left" w:pos="8505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Strömvägen 8 A</w:t>
    </w:r>
    <w:r w:rsidR="005412EF" w:rsidRPr="00AE35E4">
      <w:rPr>
        <w:rFonts w:asciiTheme="minorHAnsi" w:hAnsiTheme="minorHAnsi"/>
        <w:sz w:val="16"/>
      </w:rPr>
      <w:tab/>
    </w:r>
    <w:r w:rsidR="005412EF" w:rsidRPr="00AE35E4">
      <w:rPr>
        <w:rFonts w:asciiTheme="minorHAnsi" w:hAnsiTheme="minorHAnsi"/>
        <w:sz w:val="16"/>
      </w:rPr>
      <w:tab/>
      <w:t xml:space="preserve"> </w:t>
    </w:r>
  </w:p>
  <w:p w14:paraId="51F2E1E2" w14:textId="77777777" w:rsidR="005412EF" w:rsidRPr="00AE35E4" w:rsidRDefault="00D2774A" w:rsidP="00A356E0">
    <w:pPr>
      <w:pStyle w:val="Sidfot"/>
      <w:tabs>
        <w:tab w:val="left" w:pos="2552"/>
        <w:tab w:val="left" w:pos="3969"/>
        <w:tab w:val="left" w:pos="4395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901 32  UMEÅ</w:t>
    </w:r>
    <w:r w:rsidR="005412EF" w:rsidRPr="00AE35E4">
      <w:rPr>
        <w:rFonts w:asciiTheme="minorHAnsi" w:hAnsiTheme="minorHAnsi"/>
        <w:sz w:val="16"/>
      </w:rPr>
      <w:tab/>
    </w:r>
    <w:r w:rsidR="005412EF" w:rsidRPr="00AE35E4">
      <w:rPr>
        <w:rFonts w:asciiTheme="minorHAnsi" w:hAnsiTheme="minorHAnsi"/>
        <w:sz w:val="16"/>
      </w:rPr>
      <w:tab/>
    </w:r>
    <w:r w:rsidR="005412EF" w:rsidRPr="00AE35E4">
      <w:rPr>
        <w:rFonts w:asciiTheme="minorHAnsi" w:hAnsiTheme="minorHAnsi"/>
        <w:sz w:val="16"/>
      </w:rPr>
      <w:tab/>
    </w:r>
  </w:p>
  <w:p w14:paraId="6DD07550" w14:textId="77777777" w:rsidR="005412EF" w:rsidRPr="00E8434C" w:rsidRDefault="005412EF" w:rsidP="00E843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00DA" w14:textId="77777777" w:rsidR="00885BAD" w:rsidRDefault="00885BAD">
      <w:r>
        <w:separator/>
      </w:r>
    </w:p>
  </w:footnote>
  <w:footnote w:type="continuationSeparator" w:id="0">
    <w:p w14:paraId="2488B5E2" w14:textId="77777777" w:rsidR="00885BAD" w:rsidRDefault="0088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4098" w14:textId="77777777" w:rsidR="005412EF" w:rsidRDefault="005412E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D50E1A8" w14:textId="77777777" w:rsidR="005412EF" w:rsidRDefault="005412EF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A3C6" w14:textId="77777777" w:rsidR="005412EF" w:rsidRDefault="005412EF">
    <w:pPr>
      <w:pStyle w:val="Sidhuvud"/>
      <w:ind w:right="360"/>
      <w:jc w:val="right"/>
      <w:rPr>
        <w:rStyle w:val="Sidnummer"/>
        <w:sz w:val="24"/>
      </w:rPr>
    </w:pPr>
  </w:p>
  <w:p w14:paraId="5654DA84" w14:textId="77777777" w:rsidR="005412EF" w:rsidRDefault="005412EF">
    <w:pPr>
      <w:pStyle w:val="Sidhuvud"/>
      <w:ind w:right="360"/>
      <w:jc w:val="right"/>
      <w:rPr>
        <w:b/>
        <w:sz w:val="24"/>
        <w:vertAlign w:val="superscript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3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 xml:space="preserve"> (</w:t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NUMPAGES  \* LOWER </w:instrText>
    </w:r>
    <w:r>
      <w:rPr>
        <w:rStyle w:val="Sidnummer"/>
        <w:sz w:val="24"/>
      </w:rPr>
      <w:fldChar w:fldCharType="separate"/>
    </w:r>
    <w:r w:rsidR="006546F6">
      <w:rPr>
        <w:rStyle w:val="Sidnummer"/>
        <w:noProof/>
        <w:sz w:val="24"/>
      </w:rPr>
      <w:t>1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>)</w:t>
    </w:r>
  </w:p>
  <w:p w14:paraId="104FCFE6" w14:textId="77777777" w:rsidR="005412EF" w:rsidRDefault="005412EF">
    <w:pPr>
      <w:pStyle w:val="Sidhuvud"/>
      <w:ind w:right="360"/>
    </w:pPr>
    <w:r>
      <w:rPr>
        <w:rFonts w:ascii="Arial" w:hAnsi="Arial"/>
        <w:b/>
        <w:sz w:val="40"/>
        <w:vertAlign w:val="superscript"/>
      </w:rPr>
      <w:t>Svenska Transportarbetareförbundet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33F3" w14:textId="77777777" w:rsidR="005412EF" w:rsidRDefault="00FC3AD3" w:rsidP="00247821">
    <w:pPr>
      <w:ind w:left="-142"/>
      <w:rPr>
        <w:bCs/>
        <w:sz w:val="24"/>
        <w:vertAlign w:val="super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F3D45" wp14:editId="649E3D0E">
              <wp:simplePos x="0" y="0"/>
              <wp:positionH relativeFrom="column">
                <wp:posOffset>1064895</wp:posOffset>
              </wp:positionH>
              <wp:positionV relativeFrom="paragraph">
                <wp:posOffset>-98425</wp:posOffset>
              </wp:positionV>
              <wp:extent cx="5200650" cy="1114425"/>
              <wp:effectExtent l="381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108CC" w14:textId="77777777" w:rsidR="002F7520" w:rsidRPr="00247821" w:rsidRDefault="002F7520" w:rsidP="00247821">
                          <w:pPr>
                            <w:pStyle w:val="Sidhuvud"/>
                            <w:spacing w:before="240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  <w:vertAlign w:val="superscript"/>
                            </w:rPr>
                          </w:pPr>
                          <w:r w:rsidRPr="00247821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  <w:vertAlign w:val="superscript"/>
                            </w:rPr>
                            <w:t>SVENSKA TRANSPORTARBETAREFÖRBUNDET</w:t>
                          </w:r>
                        </w:p>
                        <w:p w14:paraId="271B70DF" w14:textId="77777777" w:rsidR="009576D5" w:rsidRPr="00247821" w:rsidRDefault="009576D5" w:rsidP="009576D5">
                          <w:pPr>
                            <w:pStyle w:val="Sidhuvud"/>
                            <w:tabs>
                              <w:tab w:val="left" w:pos="1843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247821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  <w:vertAlign w:val="superscript"/>
                            </w:rPr>
                            <w:t>Avdelning 28</w:t>
                          </w:r>
                        </w:p>
                        <w:p w14:paraId="62C5F11A" w14:textId="77777777" w:rsidR="002F7520" w:rsidRDefault="002F75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F3D4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83.85pt;margin-top:-7.75pt;width:409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" stroked="f">
              <v:textbox>
                <w:txbxContent>
                  <w:p w14:paraId="6FE108CC" w14:textId="77777777" w:rsidR="002F7520" w:rsidRPr="00247821" w:rsidRDefault="002F7520" w:rsidP="00247821">
                    <w:pPr>
                      <w:pStyle w:val="Sidhuvud"/>
                      <w:spacing w:before="240"/>
                      <w:rPr>
                        <w:rFonts w:ascii="Arial" w:hAnsi="Arial" w:cs="Arial"/>
                        <w:b/>
                        <w:sz w:val="48"/>
                        <w:szCs w:val="48"/>
                        <w:vertAlign w:val="superscript"/>
                      </w:rPr>
                    </w:pPr>
                    <w:r w:rsidRPr="00247821">
                      <w:rPr>
                        <w:rFonts w:ascii="Arial" w:hAnsi="Arial" w:cs="Arial"/>
                        <w:b/>
                        <w:sz w:val="48"/>
                        <w:szCs w:val="48"/>
                        <w:vertAlign w:val="superscript"/>
                      </w:rPr>
                      <w:t>SVENSKA TRANSPORTARBETAREFÖRBUNDET</w:t>
                    </w:r>
                  </w:p>
                  <w:p w14:paraId="271B70DF" w14:textId="77777777" w:rsidR="009576D5" w:rsidRPr="00247821" w:rsidRDefault="009576D5" w:rsidP="009576D5">
                    <w:pPr>
                      <w:pStyle w:val="Sidhuvud"/>
                      <w:tabs>
                        <w:tab w:val="left" w:pos="1843"/>
                      </w:tabs>
                      <w:rPr>
                        <w:sz w:val="48"/>
                        <w:szCs w:val="48"/>
                      </w:rPr>
                    </w:pPr>
                    <w:r w:rsidRPr="00247821">
                      <w:rPr>
                        <w:rFonts w:ascii="Arial" w:hAnsi="Arial" w:cs="Arial"/>
                        <w:b/>
                        <w:sz w:val="48"/>
                        <w:szCs w:val="48"/>
                        <w:vertAlign w:val="superscript"/>
                      </w:rPr>
                      <w:t>Avdelning 28</w:t>
                    </w:r>
                  </w:p>
                  <w:p w14:paraId="62C5F11A" w14:textId="77777777" w:rsidR="002F7520" w:rsidRDefault="002F7520"/>
                </w:txbxContent>
              </v:textbox>
            </v:shape>
          </w:pict>
        </mc:Fallback>
      </mc:AlternateContent>
    </w:r>
    <w:r w:rsidR="002D3A01">
      <w:rPr>
        <w:noProof/>
      </w:rPr>
      <w:drawing>
        <wp:inline distT="0" distB="0" distL="0" distR="0" wp14:anchorId="25993CBF" wp14:editId="02BC2C21">
          <wp:extent cx="947458" cy="847725"/>
          <wp:effectExtent l="0" t="0" r="5080" b="0"/>
          <wp:docPr id="2" name="Bildobjekt 2" descr="http://194.71.244.76/Global/LogoTypes/trplogga300_2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194.71.244.76/Global/LogoTypes/trplogga300_2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796" cy="84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12EF">
      <w:rPr>
        <w:bCs/>
        <w:sz w:val="24"/>
        <w:vertAlign w:val="superscript"/>
      </w:rPr>
      <w:tab/>
    </w:r>
  </w:p>
  <w:p w14:paraId="6E03AC05" w14:textId="77777777" w:rsidR="005412EF" w:rsidRDefault="005412EF" w:rsidP="009576D5">
    <w:pPr>
      <w:pStyle w:val="Sidhuvud"/>
      <w:jc w:val="center"/>
    </w:pPr>
    <w:r>
      <w:rPr>
        <w:rFonts w:ascii="Arial" w:hAnsi="Arial" w:cs="Arial"/>
        <w:b/>
        <w:sz w:val="48"/>
        <w:vertAlign w:val="superscript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2wCvVWUIbvwYnoHzV7rYnwdSxrxmY0u1oz5dk+dsVarLPjuMjw7/oOPbB2nvsJ6oFeUVNs6jqvOoVhBI0d0cA==" w:salt="RJrPgc3JcRErPu9OP8SKtQ=="/>
  <w:defaultTabStop w:val="709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8B"/>
    <w:rsid w:val="00010544"/>
    <w:rsid w:val="00055A8B"/>
    <w:rsid w:val="000A66EC"/>
    <w:rsid w:val="000C2782"/>
    <w:rsid w:val="000D23A6"/>
    <w:rsid w:val="000F09DC"/>
    <w:rsid w:val="00137F20"/>
    <w:rsid w:val="00146D76"/>
    <w:rsid w:val="001720A8"/>
    <w:rsid w:val="001768BD"/>
    <w:rsid w:val="00223C6E"/>
    <w:rsid w:val="00224284"/>
    <w:rsid w:val="00234891"/>
    <w:rsid w:val="00247821"/>
    <w:rsid w:val="002530BD"/>
    <w:rsid w:val="0029145E"/>
    <w:rsid w:val="002A75BD"/>
    <w:rsid w:val="002D3A01"/>
    <w:rsid w:val="002F0A6D"/>
    <w:rsid w:val="002F0AE0"/>
    <w:rsid w:val="002F6B6A"/>
    <w:rsid w:val="002F7520"/>
    <w:rsid w:val="0031308C"/>
    <w:rsid w:val="00313711"/>
    <w:rsid w:val="0033601F"/>
    <w:rsid w:val="00354584"/>
    <w:rsid w:val="00357625"/>
    <w:rsid w:val="003761D6"/>
    <w:rsid w:val="003806A7"/>
    <w:rsid w:val="004139F9"/>
    <w:rsid w:val="0044361D"/>
    <w:rsid w:val="004465F9"/>
    <w:rsid w:val="004C33A2"/>
    <w:rsid w:val="004D2C17"/>
    <w:rsid w:val="004D3F4A"/>
    <w:rsid w:val="004F38BC"/>
    <w:rsid w:val="005412EF"/>
    <w:rsid w:val="00554D2C"/>
    <w:rsid w:val="00560179"/>
    <w:rsid w:val="005606D1"/>
    <w:rsid w:val="00564DFF"/>
    <w:rsid w:val="005F21BB"/>
    <w:rsid w:val="006136BC"/>
    <w:rsid w:val="00614CF5"/>
    <w:rsid w:val="00650AC5"/>
    <w:rsid w:val="0065132E"/>
    <w:rsid w:val="00654092"/>
    <w:rsid w:val="006546F6"/>
    <w:rsid w:val="00671F7E"/>
    <w:rsid w:val="00693380"/>
    <w:rsid w:val="00696D51"/>
    <w:rsid w:val="006B55CE"/>
    <w:rsid w:val="006D0291"/>
    <w:rsid w:val="007334F0"/>
    <w:rsid w:val="007929EC"/>
    <w:rsid w:val="00796DED"/>
    <w:rsid w:val="007E2647"/>
    <w:rsid w:val="00841728"/>
    <w:rsid w:val="00846C67"/>
    <w:rsid w:val="0085560E"/>
    <w:rsid w:val="00885BAD"/>
    <w:rsid w:val="008B4343"/>
    <w:rsid w:val="008C166D"/>
    <w:rsid w:val="00952981"/>
    <w:rsid w:val="00955173"/>
    <w:rsid w:val="009576D5"/>
    <w:rsid w:val="00961080"/>
    <w:rsid w:val="00981594"/>
    <w:rsid w:val="00992855"/>
    <w:rsid w:val="009D1B64"/>
    <w:rsid w:val="00A34373"/>
    <w:rsid w:val="00A356E0"/>
    <w:rsid w:val="00A877A5"/>
    <w:rsid w:val="00AE35E4"/>
    <w:rsid w:val="00AE540C"/>
    <w:rsid w:val="00B176E5"/>
    <w:rsid w:val="00BC5D17"/>
    <w:rsid w:val="00BD6437"/>
    <w:rsid w:val="00BE2664"/>
    <w:rsid w:val="00BE5E9D"/>
    <w:rsid w:val="00BE7F5B"/>
    <w:rsid w:val="00BF0580"/>
    <w:rsid w:val="00C211D0"/>
    <w:rsid w:val="00C22957"/>
    <w:rsid w:val="00C95028"/>
    <w:rsid w:val="00D2774A"/>
    <w:rsid w:val="00D3576C"/>
    <w:rsid w:val="00D359E1"/>
    <w:rsid w:val="00D865BA"/>
    <w:rsid w:val="00D942F0"/>
    <w:rsid w:val="00DB43C4"/>
    <w:rsid w:val="00DC721A"/>
    <w:rsid w:val="00E32AC5"/>
    <w:rsid w:val="00E77E0D"/>
    <w:rsid w:val="00E8434C"/>
    <w:rsid w:val="00EA7E5C"/>
    <w:rsid w:val="00ED1E1F"/>
    <w:rsid w:val="00ED3F93"/>
    <w:rsid w:val="00EF006E"/>
    <w:rsid w:val="00EF40EE"/>
    <w:rsid w:val="00F26929"/>
    <w:rsid w:val="00F33090"/>
    <w:rsid w:val="00F501FB"/>
    <w:rsid w:val="00F6278C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30"/>
    </o:shapedefaults>
    <o:shapelayout v:ext="edit">
      <o:idmap v:ext="edit" data="1"/>
    </o:shapelayout>
  </w:shapeDefaults>
  <w:decimalSymbol w:val=","/>
  <w:listSeparator w:val=";"/>
  <w14:docId w14:val="164ADA61"/>
  <w15:docId w15:val="{6EB9115D-BC51-48F3-9A6B-CBB560A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0EE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EF40E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F40EE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EF40EE"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  <w:rsid w:val="00EF40EE"/>
  </w:style>
  <w:style w:type="paragraph" w:styleId="Brdtext">
    <w:name w:val="Body Text"/>
    <w:basedOn w:val="Normal"/>
    <w:rsid w:val="00EF40EE"/>
    <w:pPr>
      <w:tabs>
        <w:tab w:val="left" w:pos="10435"/>
      </w:tabs>
      <w:ind w:right="453"/>
    </w:pPr>
    <w:rPr>
      <w:sz w:val="26"/>
    </w:rPr>
  </w:style>
  <w:style w:type="paragraph" w:styleId="Indragetstycke">
    <w:name w:val="Block Text"/>
    <w:basedOn w:val="Normal"/>
    <w:rsid w:val="00EF40EE"/>
    <w:pPr>
      <w:overflowPunct/>
      <w:autoSpaceDE/>
      <w:autoSpaceDN/>
      <w:adjustRightInd/>
      <w:ind w:left="284" w:right="453"/>
      <w:textAlignment w:val="auto"/>
    </w:pPr>
    <w:rPr>
      <w:bCs/>
      <w:sz w:val="26"/>
    </w:rPr>
  </w:style>
  <w:style w:type="paragraph" w:styleId="Ballongtext">
    <w:name w:val="Balloon Text"/>
    <w:basedOn w:val="Normal"/>
    <w:semiHidden/>
    <w:rsid w:val="0031308C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E8434C"/>
  </w:style>
  <w:style w:type="character" w:styleId="Hyperlnk">
    <w:name w:val="Hyperlink"/>
    <w:basedOn w:val="Standardstycketeckensnitt"/>
    <w:rsid w:val="006D0291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696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ransport.28@transpor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8E748-A5A0-49CF-A324-05ABBE378847}"/>
      </w:docPartPr>
      <w:docPartBody>
        <w:p w:rsidR="007832EF" w:rsidRDefault="00CD1D73">
          <w:r w:rsidRPr="00FF0E1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73"/>
    <w:rsid w:val="007832EF"/>
    <w:rsid w:val="00C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32EF"/>
    <w:rPr>
      <w:color w:val="808080"/>
    </w:rPr>
  </w:style>
  <w:style w:type="paragraph" w:customStyle="1" w:styleId="6361D6DC97B947B9A94EF533FE514427">
    <w:name w:val="6361D6DC97B947B9A94EF533FE514427"/>
    <w:rsid w:val="00CD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79623341C4BBCBC9691B70E5CF8DA">
    <w:name w:val="3A879623341C4BBCBC9691B70E5CF8DA"/>
    <w:rsid w:val="00783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2FB41A8C4E3492932007252EFEF2">
    <w:name w:val="E3182FB41A8C4E3492932007252EFEF2"/>
    <w:rsid w:val="00783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A84EB595DF44E393383E88E2CD4F8E">
    <w:name w:val="E1A84EB595DF44E393383E88E2CD4F8E"/>
    <w:rsid w:val="00783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B6B574AB14643A6CF84654D00C706">
    <w:name w:val="D3CB6B574AB14643A6CF84654D00C706"/>
    <w:rsid w:val="00783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EE243E023420A96BF7A69328AA34E">
    <w:name w:val="F54EE243E023420A96BF7A69328AA34E"/>
    <w:rsid w:val="00783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9F3FF2034662B7F75A215C645052">
    <w:name w:val="CF229F3FF2034662B7F75A215C645052"/>
    <w:rsid w:val="00783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9CAD84064E4E9046320F8A9ECE69">
    <w:name w:val="21919CAD84064E4E9046320F8A9ECE69"/>
    <w:rsid w:val="00783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75E0-CF9B-409A-84E0-AE35C5F4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FEB54B3D</Template>
  <TotalTime>32</TotalTime>
  <Pages>1</Pages>
  <Words>321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Tom brevmall</vt:lpstr>
    </vt:vector>
  </TitlesOfParts>
  <Company>Transportarbetareförbundet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brevmall</dc:title>
  <dc:subject/>
  <dc:creator>Wiveca Sundling</dc:creator>
  <cp:keywords/>
  <cp:lastModifiedBy>Sandra Jakobsson</cp:lastModifiedBy>
  <cp:revision>5</cp:revision>
  <cp:lastPrinted>2019-01-14T07:40:00Z</cp:lastPrinted>
  <dcterms:created xsi:type="dcterms:W3CDTF">2019-04-09T09:12:00Z</dcterms:created>
  <dcterms:modified xsi:type="dcterms:W3CDTF">2019-04-09T10:12:00Z</dcterms:modified>
</cp:coreProperties>
</file>