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DD5" w:rsidRDefault="00BC5DD5" w:rsidP="00BC5DD5">
      <w:pPr>
        <w:pStyle w:val="Default"/>
      </w:pPr>
      <w:r>
        <w:rPr>
          <w:noProof/>
          <w:lang w:eastAsia="sv-SE"/>
        </w:rPr>
        <w:drawing>
          <wp:inline distT="0" distB="0" distL="0" distR="0">
            <wp:extent cx="904875" cy="789274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ort logg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148" cy="818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DD5" w:rsidRDefault="00BC5DD5" w:rsidP="00BC5DD5">
      <w:pPr>
        <w:pStyle w:val="Default"/>
      </w:pPr>
      <w:r>
        <w:t xml:space="preserve"> </w:t>
      </w:r>
    </w:p>
    <w:p w:rsidR="00BC5DD5" w:rsidRPr="00BC5DD5" w:rsidRDefault="00BC5DD5" w:rsidP="00BC5DD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C5DD5">
        <w:rPr>
          <w:rFonts w:ascii="Times New Roman" w:hAnsi="Times New Roman" w:cs="Times New Roman"/>
          <w:b/>
          <w:bCs/>
          <w:sz w:val="28"/>
          <w:szCs w:val="28"/>
        </w:rPr>
        <w:t xml:space="preserve">Anmälan om intresse av utökad arbetstid (LAS § 25a) </w:t>
      </w:r>
    </w:p>
    <w:p w:rsidR="00BC5DD5" w:rsidRPr="00BC5DD5" w:rsidRDefault="00BC5DD5" w:rsidP="00BC5DD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C5DD5" w:rsidRPr="00BC5DD5" w:rsidRDefault="00BC5DD5" w:rsidP="00BC5DD5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BC5DD5">
        <w:rPr>
          <w:rFonts w:ascii="Times New Roman" w:hAnsi="Times New Roman" w:cs="Times New Roman"/>
          <w:sz w:val="23"/>
          <w:szCs w:val="23"/>
        </w:rPr>
        <w:t xml:space="preserve">Enligt lagen om anställningsskydd (§ 25a) har en deltidsanställd företrädesrätt till högre sysselsättningsgrad om arbetsgivaren har behov av mer arbetskraft. Den anställde ska anmäla sitt intresse till arbetsgivaren. </w:t>
      </w:r>
    </w:p>
    <w:p w:rsidR="00BC5DD5" w:rsidRPr="00BC5DD5" w:rsidRDefault="00BC5DD5" w:rsidP="00BC5DD5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C5DD5" w:rsidRPr="00BC5DD5" w:rsidRDefault="00BC5DD5" w:rsidP="00BC5DD5">
      <w:pPr>
        <w:pStyle w:val="Default"/>
        <w:ind w:left="1400" w:right="2220"/>
        <w:rPr>
          <w:rFonts w:ascii="Times New Roman" w:hAnsi="Times New Roman" w:cs="Times New Roman"/>
          <w:sz w:val="23"/>
          <w:szCs w:val="23"/>
        </w:rPr>
      </w:pPr>
      <w:r w:rsidRPr="00BC5DD5">
        <w:rPr>
          <w:rFonts w:ascii="Times New Roman" w:hAnsi="Times New Roman" w:cs="Times New Roman"/>
          <w:sz w:val="23"/>
          <w:szCs w:val="23"/>
        </w:rPr>
        <w:t xml:space="preserve">Skriv på och lämna till din arbetsgivare! </w:t>
      </w:r>
    </w:p>
    <w:p w:rsidR="00BC5DD5" w:rsidRPr="00BC5DD5" w:rsidRDefault="00BC5DD5" w:rsidP="00BC5DD5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0208D1" w:rsidRPr="00BC5DD5" w:rsidRDefault="00BC5DD5" w:rsidP="00BC5D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5DD5">
        <w:rPr>
          <w:rFonts w:ascii="Times New Roman" w:hAnsi="Times New Roman" w:cs="Times New Roman"/>
          <w:b/>
          <w:bCs/>
          <w:sz w:val="24"/>
          <w:szCs w:val="24"/>
        </w:rPr>
        <w:t>Jag anmäler härmed önskemål om anställning med högre sysselsättningsgrad</w:t>
      </w:r>
    </w:p>
    <w:p w:rsidR="00BC5DD5" w:rsidRDefault="00BC5DD5" w:rsidP="00BC5DD5">
      <w:pPr>
        <w:rPr>
          <w:rFonts w:ascii="Times New Roman" w:hAnsi="Times New Roman" w:cs="Times New Roman"/>
          <w:b/>
          <w:bCs/>
        </w:rPr>
      </w:pPr>
    </w:p>
    <w:p w:rsidR="00BC5DD5" w:rsidRDefault="00BC5DD5" w:rsidP="00BC5DD5">
      <w:pPr>
        <w:rPr>
          <w:rFonts w:ascii="Times New Roman" w:hAnsi="Times New Roman" w:cs="Times New Roman"/>
          <w:bCs/>
          <w:sz w:val="24"/>
          <w:szCs w:val="24"/>
        </w:rPr>
      </w:pPr>
      <w:r w:rsidRPr="00BC5DD5">
        <w:rPr>
          <w:rFonts w:ascii="Times New Roman" w:hAnsi="Times New Roman" w:cs="Times New Roman"/>
          <w:bCs/>
          <w:sz w:val="24"/>
          <w:szCs w:val="24"/>
        </w:rPr>
        <w:t>Namn</w:t>
      </w:r>
      <w:proofErr w:type="gramStart"/>
      <w:r w:rsidRPr="00BC5DD5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</w:t>
      </w:r>
      <w:proofErr w:type="gramEnd"/>
    </w:p>
    <w:p w:rsidR="00BC5DD5" w:rsidRDefault="00BC5DD5" w:rsidP="00BC5DD5">
      <w:pPr>
        <w:rPr>
          <w:rFonts w:ascii="Times New Roman" w:hAnsi="Times New Roman" w:cs="Times New Roman"/>
          <w:bCs/>
          <w:sz w:val="24"/>
          <w:szCs w:val="24"/>
        </w:rPr>
      </w:pPr>
    </w:p>
    <w:p w:rsidR="00BC5DD5" w:rsidRDefault="00BC5DD5" w:rsidP="00BC5DD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Person nummer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proofErr w:type="gramEnd"/>
    </w:p>
    <w:p w:rsidR="00BC5DD5" w:rsidRDefault="00BC5DD5" w:rsidP="00BC5DD5">
      <w:pPr>
        <w:rPr>
          <w:rFonts w:ascii="Times New Roman" w:hAnsi="Times New Roman" w:cs="Times New Roman"/>
          <w:bCs/>
          <w:sz w:val="24"/>
          <w:szCs w:val="24"/>
        </w:rPr>
      </w:pPr>
    </w:p>
    <w:p w:rsidR="00BC5DD5" w:rsidRDefault="00BC5DD5" w:rsidP="00BC5DD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Jag kan arbeta upp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till  …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……………………  i veckan ( 40 timmar = heltidsanställning)</w:t>
      </w:r>
    </w:p>
    <w:p w:rsidR="00BC5DD5" w:rsidRDefault="00BC5DD5" w:rsidP="00BC5DD5">
      <w:pPr>
        <w:rPr>
          <w:rFonts w:ascii="Times New Roman" w:hAnsi="Times New Roman" w:cs="Times New Roman"/>
          <w:bCs/>
          <w:sz w:val="24"/>
          <w:szCs w:val="24"/>
        </w:rPr>
      </w:pPr>
    </w:p>
    <w:p w:rsidR="00BC5DD5" w:rsidRDefault="00BC5DD5" w:rsidP="00BC5DD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Ort och datum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73AE">
        <w:rPr>
          <w:rFonts w:ascii="Times New Roman" w:hAnsi="Times New Roman" w:cs="Times New Roman"/>
          <w:bCs/>
          <w:sz w:val="24"/>
          <w:szCs w:val="24"/>
        </w:rPr>
        <w:t xml:space="preserve">        namn</w:t>
      </w:r>
      <w:r>
        <w:rPr>
          <w:rFonts w:ascii="Times New Roman" w:hAnsi="Times New Roman" w:cs="Times New Roman"/>
          <w:bCs/>
          <w:sz w:val="24"/>
          <w:szCs w:val="24"/>
        </w:rPr>
        <w:t>teckning ……………………………….</w:t>
      </w:r>
    </w:p>
    <w:p w:rsidR="00BC5DD5" w:rsidRDefault="00BC5DD5" w:rsidP="00BC5DD5">
      <w:pPr>
        <w:pBdr>
          <w:bottom w:val="single" w:sz="12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BC5DD5" w:rsidRDefault="00BC5DD5" w:rsidP="00BC5DD5">
      <w:pPr>
        <w:rPr>
          <w:rFonts w:ascii="Times New Roman" w:hAnsi="Times New Roman" w:cs="Times New Roman"/>
          <w:sz w:val="24"/>
          <w:szCs w:val="24"/>
        </w:rPr>
      </w:pPr>
    </w:p>
    <w:p w:rsidR="00BC5DD5" w:rsidRDefault="00BC5DD5" w:rsidP="00BC5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Jag som arbetsgivare har mottagit denna anmälan.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Arbetsgivarens namn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  <w:r w:rsidR="005473AE">
        <w:rPr>
          <w:rFonts w:ascii="Times New Roman" w:hAnsi="Times New Roman" w:cs="Times New Roman"/>
          <w:sz w:val="24"/>
          <w:szCs w:val="24"/>
        </w:rPr>
        <w:br/>
      </w:r>
      <w:r w:rsidR="005473AE">
        <w:rPr>
          <w:rFonts w:ascii="Times New Roman" w:hAnsi="Times New Roman" w:cs="Times New Roman"/>
          <w:sz w:val="24"/>
          <w:szCs w:val="24"/>
        </w:rPr>
        <w:br/>
        <w:t xml:space="preserve">Adress </w:t>
      </w:r>
      <w:proofErr w:type="gramStart"/>
      <w:r w:rsidR="005473A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</w:p>
    <w:p w:rsidR="005473AE" w:rsidRDefault="005473AE" w:rsidP="00BC5DD5">
      <w:pPr>
        <w:rPr>
          <w:rFonts w:ascii="Times New Roman" w:hAnsi="Times New Roman" w:cs="Times New Roman"/>
          <w:sz w:val="24"/>
          <w:szCs w:val="24"/>
        </w:rPr>
      </w:pPr>
    </w:p>
    <w:p w:rsidR="00BC5DD5" w:rsidRDefault="005473AE" w:rsidP="00BC5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Arbetsgivarens organisationsnummer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5473AE" w:rsidRDefault="005473AE" w:rsidP="00BC5DD5">
      <w:pPr>
        <w:rPr>
          <w:rFonts w:ascii="Times New Roman" w:hAnsi="Times New Roman" w:cs="Times New Roman"/>
          <w:sz w:val="24"/>
          <w:szCs w:val="24"/>
        </w:rPr>
      </w:pPr>
    </w:p>
    <w:p w:rsidR="005473AE" w:rsidRDefault="005473AE" w:rsidP="00BC5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Undertecknas av arbetsgivaren eller dess representant</w:t>
      </w:r>
    </w:p>
    <w:p w:rsidR="005473AE" w:rsidRDefault="005473AE" w:rsidP="00BC5DD5">
      <w:pPr>
        <w:rPr>
          <w:rFonts w:ascii="Times New Roman" w:hAnsi="Times New Roman" w:cs="Times New Roman"/>
          <w:sz w:val="24"/>
          <w:szCs w:val="24"/>
        </w:rPr>
      </w:pPr>
    </w:p>
    <w:p w:rsidR="005473AE" w:rsidRDefault="005473AE" w:rsidP="00BC5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Ort och </w:t>
      </w:r>
      <w:proofErr w:type="gramStart"/>
      <w:r>
        <w:rPr>
          <w:rFonts w:ascii="Times New Roman" w:hAnsi="Times New Roman" w:cs="Times New Roman"/>
          <w:sz w:val="24"/>
          <w:szCs w:val="24"/>
        </w:rPr>
        <w:t>datum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…………………….      Underskrift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</w:p>
    <w:p w:rsidR="0044494F" w:rsidRDefault="0044494F" w:rsidP="00BC5DD5">
      <w:pPr>
        <w:rPr>
          <w:rFonts w:ascii="Times New Roman" w:hAnsi="Times New Roman" w:cs="Times New Roman"/>
          <w:sz w:val="24"/>
          <w:szCs w:val="24"/>
        </w:rPr>
      </w:pPr>
    </w:p>
    <w:p w:rsidR="0044494F" w:rsidRPr="00BC5DD5" w:rsidRDefault="0044494F" w:rsidP="00BC5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Blanketten skrivs ut i två ex. varav arbetsgivaren tar en och den anställde en.</w:t>
      </w:r>
      <w:bookmarkStart w:id="0" w:name="_GoBack"/>
      <w:bookmarkEnd w:id="0"/>
    </w:p>
    <w:sectPr w:rsidR="0044494F" w:rsidRPr="00BC5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s Gothic MT">
    <w:altName w:val="News Gothic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D5"/>
    <w:rsid w:val="001210A6"/>
    <w:rsid w:val="0044494F"/>
    <w:rsid w:val="005473AE"/>
    <w:rsid w:val="00BC5DD5"/>
    <w:rsid w:val="00D1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FF823-8C9E-4B42-9E2D-6F108E72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BC5DD5"/>
    <w:pPr>
      <w:autoSpaceDE w:val="0"/>
      <w:autoSpaceDN w:val="0"/>
      <w:adjustRightInd w:val="0"/>
      <w:spacing w:after="0" w:line="240" w:lineRule="auto"/>
    </w:pPr>
    <w:rPr>
      <w:rFonts w:ascii="News Gothic MT" w:hAnsi="News Gothic MT" w:cs="News Gothic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F611AD1B</Template>
  <TotalTime>16</TotalTime>
  <Pages>1</Pages>
  <Words>150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Blomberg</dc:creator>
  <cp:keywords/>
  <dc:description/>
  <cp:lastModifiedBy>Tony Blomberg</cp:lastModifiedBy>
  <cp:revision>2</cp:revision>
  <dcterms:created xsi:type="dcterms:W3CDTF">2015-02-11T09:52:00Z</dcterms:created>
  <dcterms:modified xsi:type="dcterms:W3CDTF">2015-02-11T10:08:00Z</dcterms:modified>
</cp:coreProperties>
</file>